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6F90" w14:textId="4C5A037E" w:rsidR="006C32C0" w:rsidRPr="001E41CD" w:rsidRDefault="006C32C0" w:rsidP="00CB572A">
      <w:pPr>
        <w:pStyle w:val="Paragrapheclassique"/>
        <w:jc w:val="right"/>
        <w:rPr>
          <w:rFonts w:ascii="Calibri" w:hAnsi="Calibri"/>
          <w:sz w:val="28"/>
          <w:szCs w:val="28"/>
        </w:rPr>
      </w:pPr>
      <w:r w:rsidRPr="00910D84">
        <w:rPr>
          <w:rFonts w:ascii="Calibri" w:hAnsi="Calibri"/>
          <w:sz w:val="28"/>
          <w:szCs w:val="28"/>
        </w:rPr>
        <w:t>Thématique</w:t>
      </w:r>
      <w:r w:rsidR="00910D84">
        <w:rPr>
          <w:rFonts w:ascii="Calibri" w:hAnsi="Calibri"/>
          <w:sz w:val="28"/>
          <w:szCs w:val="28"/>
        </w:rPr>
        <w:t> :</w:t>
      </w:r>
      <w:r w:rsidRPr="00910D84">
        <w:rPr>
          <w:rFonts w:ascii="Calibri" w:hAnsi="Calibri"/>
          <w:sz w:val="28"/>
          <w:szCs w:val="28"/>
        </w:rPr>
        <w:t xml:space="preserve"> </w:t>
      </w:r>
      <w:r w:rsidR="00EE66C7">
        <w:rPr>
          <w:rFonts w:ascii="Calibri" w:hAnsi="Calibri"/>
          <w:i/>
          <w:sz w:val="28"/>
          <w:szCs w:val="28"/>
        </w:rPr>
        <w:t>Organisation scolaire</w:t>
      </w:r>
      <w:r w:rsidR="0005362C" w:rsidRPr="00910D84">
        <w:rPr>
          <w:rFonts w:ascii="Calibri" w:hAnsi="Calibri"/>
          <w:i/>
          <w:sz w:val="28"/>
          <w:szCs w:val="28"/>
        </w:rPr>
        <w:t xml:space="preserve"> </w:t>
      </w:r>
      <w:r w:rsidR="00D835F8">
        <w:rPr>
          <w:rFonts w:ascii="Calibri" w:hAnsi="Calibri"/>
          <w:i/>
          <w:sz w:val="28"/>
          <w:szCs w:val="28"/>
        </w:rPr>
        <w:t>/</w:t>
      </w:r>
      <w:r w:rsidR="0005362C" w:rsidRPr="00910D84">
        <w:rPr>
          <w:rFonts w:ascii="Calibri" w:hAnsi="Calibri"/>
          <w:i/>
          <w:sz w:val="28"/>
          <w:szCs w:val="28"/>
        </w:rPr>
        <w:t xml:space="preserve"> </w:t>
      </w:r>
      <w:r w:rsidR="00EE66C7">
        <w:rPr>
          <w:rFonts w:ascii="Calibri" w:hAnsi="Calibri"/>
          <w:i/>
          <w:sz w:val="28"/>
          <w:szCs w:val="28"/>
        </w:rPr>
        <w:t>Recours</w:t>
      </w:r>
    </w:p>
    <w:p w14:paraId="06BCBD56" w14:textId="2B02D407" w:rsidR="00EE66C7" w:rsidRPr="00EE66C7" w:rsidRDefault="00EE66C7" w:rsidP="00CB572A">
      <w:pPr>
        <w:pStyle w:val="Titre10"/>
        <w:rPr>
          <w:b/>
          <w:bCs/>
          <w:lang w:val="fr-FR"/>
        </w:rPr>
      </w:pPr>
      <w:r w:rsidRPr="00EE66C7">
        <w:rPr>
          <w:bCs/>
          <w:lang w:val="fr-FR"/>
        </w:rPr>
        <w:t xml:space="preserve">Recours interne </w:t>
      </w:r>
      <w:r w:rsidRPr="00FA5653">
        <w:t xml:space="preserve">et externe contre les décisions des conseils de classe </w:t>
      </w:r>
      <w:r w:rsidR="00F26B70">
        <w:t xml:space="preserve">en </w:t>
      </w:r>
      <w:r w:rsidRPr="00FA5653">
        <w:t xml:space="preserve">secondaire </w:t>
      </w:r>
    </w:p>
    <w:p w14:paraId="11B82D70" w14:textId="1E8D23F3" w:rsidR="0016672E" w:rsidRDefault="0016672E" w:rsidP="00CB572A">
      <w:pPr>
        <w:spacing w:after="360"/>
        <w:rPr>
          <w:rFonts w:ascii="†}ËYˇ" w:hAnsi="†}ËYˇ"/>
          <w:sz w:val="22"/>
          <w:szCs w:val="22"/>
        </w:rPr>
      </w:pPr>
      <w:r w:rsidRPr="0083080F">
        <w:rPr>
          <w:rFonts w:ascii="†}ËYˇ" w:hAnsi="†}ËYˇ"/>
          <w:sz w:val="22"/>
          <w:szCs w:val="22"/>
        </w:rPr>
        <w:t xml:space="preserve">Mis à jour le </w:t>
      </w:r>
      <w:r w:rsidR="00D23682">
        <w:rPr>
          <w:rFonts w:ascii="†}ËYˇ" w:hAnsi="†}ËYˇ"/>
          <w:sz w:val="22"/>
          <w:szCs w:val="22"/>
        </w:rPr>
        <w:t>26</w:t>
      </w:r>
      <w:r w:rsidR="00F71F95">
        <w:rPr>
          <w:rFonts w:ascii="†}ËYˇ" w:hAnsi="†}ËYˇ"/>
          <w:sz w:val="22"/>
          <w:szCs w:val="22"/>
        </w:rPr>
        <w:t>/</w:t>
      </w:r>
      <w:r w:rsidR="00363289">
        <w:rPr>
          <w:rFonts w:ascii="†}ËYˇ" w:hAnsi="†}ËYˇ"/>
          <w:sz w:val="22"/>
          <w:szCs w:val="22"/>
        </w:rPr>
        <w:t>0</w:t>
      </w:r>
      <w:r w:rsidR="00D23682">
        <w:rPr>
          <w:rFonts w:ascii="†}ËYˇ" w:hAnsi="†}ËYˇ"/>
          <w:sz w:val="22"/>
          <w:szCs w:val="22"/>
        </w:rPr>
        <w:t>6</w:t>
      </w:r>
      <w:r w:rsidR="00F71F95">
        <w:rPr>
          <w:rFonts w:ascii="†}ËYˇ" w:hAnsi="†}ËYˇ"/>
          <w:sz w:val="22"/>
          <w:szCs w:val="22"/>
        </w:rPr>
        <w:t>/</w:t>
      </w:r>
      <w:r w:rsidR="00252BE1">
        <w:rPr>
          <w:rFonts w:ascii="†}ËYˇ" w:hAnsi="†}ËYˇ"/>
          <w:sz w:val="22"/>
          <w:szCs w:val="22"/>
        </w:rPr>
        <w:t>202</w:t>
      </w:r>
      <w:r w:rsidR="00363289">
        <w:rPr>
          <w:rFonts w:ascii="†}ËYˇ" w:hAnsi="†}ËYˇ"/>
          <w:sz w:val="22"/>
          <w:szCs w:val="22"/>
        </w:rPr>
        <w:t>3</w:t>
      </w:r>
    </w:p>
    <w:p w14:paraId="5892DE0F" w14:textId="1DAB0DFF" w:rsidR="001A1D1F" w:rsidRDefault="00B95398" w:rsidP="00CB572A">
      <w:pPr>
        <w:spacing w:after="360"/>
        <w:rPr>
          <w:rFonts w:ascii="†}ËYˇ" w:hAnsi="†}ËYˇ"/>
          <w:sz w:val="22"/>
          <w:szCs w:val="22"/>
          <w:lang w:val="fr-FR"/>
        </w:rPr>
      </w:pPr>
      <w:r>
        <w:rPr>
          <w:rFonts w:ascii="†}ËYˇ" w:hAnsi="†}ËYˇ"/>
          <w:sz w:val="22"/>
          <w:szCs w:val="22"/>
          <w:lang w:val="fr-FR"/>
        </w:rPr>
        <w:t xml:space="preserve">Formulaire ci-dessous à imprimer et </w:t>
      </w:r>
      <w:r w:rsidR="008D77F6">
        <w:rPr>
          <w:rFonts w:ascii="†}ËYˇ" w:hAnsi="†}ËYˇ"/>
          <w:sz w:val="22"/>
          <w:szCs w:val="22"/>
          <w:lang w:val="fr-FR"/>
        </w:rPr>
        <w:t>compléter.</w:t>
      </w:r>
    </w:p>
    <w:p w14:paraId="5764F59F" w14:textId="77777777" w:rsidR="001A1D1F" w:rsidRDefault="001A1D1F" w:rsidP="00CB572A">
      <w:pPr>
        <w:spacing w:after="360"/>
        <w:rPr>
          <w:rFonts w:ascii="†}ËYˇ" w:hAnsi="†}ËYˇ"/>
          <w:sz w:val="22"/>
          <w:szCs w:val="22"/>
          <w:lang w:val="fr-FR"/>
        </w:rPr>
      </w:pPr>
    </w:p>
    <w:p w14:paraId="343F4EF3" w14:textId="77777777" w:rsidR="001A1D1F" w:rsidRDefault="001A1D1F" w:rsidP="00CB572A">
      <w:pPr>
        <w:spacing w:after="360"/>
        <w:rPr>
          <w:rFonts w:ascii="†}ËYˇ" w:hAnsi="†}ËYˇ"/>
          <w:sz w:val="22"/>
          <w:szCs w:val="22"/>
          <w:lang w:val="fr-FR"/>
        </w:rPr>
      </w:pPr>
    </w:p>
    <w:p w14:paraId="6C52B3E0" w14:textId="1EC0D7F8" w:rsidR="00E40AA1" w:rsidRPr="00E71BCE" w:rsidRDefault="00E40AA1" w:rsidP="00CB572A">
      <w:pPr>
        <w:sectPr w:rsidR="00E40AA1" w:rsidRPr="00E71BCE" w:rsidSect="00634E4E">
          <w:footerReference w:type="even" r:id="rId11"/>
          <w:headerReference w:type="first" r:id="rId12"/>
          <w:footerReference w:type="first" r:id="rId13"/>
          <w:pgSz w:w="11900" w:h="16840"/>
          <w:pgMar w:top="709" w:right="1270" w:bottom="941" w:left="1843" w:header="680" w:footer="964" w:gutter="0"/>
          <w:cols w:space="708"/>
          <w:titlePg/>
          <w:docGrid w:linePitch="360"/>
        </w:sectPr>
      </w:pPr>
    </w:p>
    <w:p w14:paraId="4B5FE0B5" w14:textId="45D94C1C" w:rsidR="0018500D" w:rsidRDefault="0018500D" w:rsidP="00481189">
      <w:pPr>
        <w:pStyle w:val="Titre30"/>
      </w:pPr>
      <w:r w:rsidRPr="004A1974">
        <w:lastRenderedPageBreak/>
        <w:t xml:space="preserve">PROCEDURE DE RECOURS EXTERNE </w:t>
      </w:r>
      <w:r w:rsidR="001555DA">
        <w:t xml:space="preserve">PAR ENVOI RECOMMANDE </w:t>
      </w:r>
      <w:r w:rsidRPr="004A1974">
        <w:t>AUPRES DU CONSEIL DE RECOURS CONTRE LES DECISIONS DU CONSEIL DE CLASSE (Volet 2)</w:t>
      </w:r>
      <w:r>
        <w:t xml:space="preserve"> </w:t>
      </w:r>
    </w:p>
    <w:p w14:paraId="7FD85BC8" w14:textId="77777777" w:rsidR="0018500D" w:rsidRDefault="0018500D" w:rsidP="00CB572A"/>
    <w:p w14:paraId="5B5D9808" w14:textId="77777777" w:rsidR="0018500D" w:rsidRPr="004A1974" w:rsidRDefault="0018500D" w:rsidP="00CB572A">
      <w:pPr>
        <w:rPr>
          <w:b/>
          <w:bCs/>
        </w:rPr>
      </w:pPr>
      <w:r w:rsidRPr="004A1974">
        <w:rPr>
          <w:b/>
          <w:bCs/>
        </w:rPr>
        <w:t xml:space="preserve">Je soussigné(e) </w:t>
      </w:r>
    </w:p>
    <w:p w14:paraId="42898784" w14:textId="4B10E426" w:rsidR="0018500D" w:rsidRDefault="0018500D" w:rsidP="00CB572A">
      <w:pPr>
        <w:pStyle w:val="Paragraphedeliste"/>
        <w:numPr>
          <w:ilvl w:val="0"/>
          <w:numId w:val="26"/>
        </w:numPr>
      </w:pPr>
      <w:r>
        <w:t xml:space="preserve">Père, mère ou représentants légaux d'un élève mineur </w:t>
      </w:r>
    </w:p>
    <w:p w14:paraId="4DBCD77A" w14:textId="77777777" w:rsidR="0018500D" w:rsidRDefault="0018500D" w:rsidP="00CB572A">
      <w:pPr>
        <w:pStyle w:val="Paragraphedeliste"/>
        <w:numPr>
          <w:ilvl w:val="0"/>
          <w:numId w:val="26"/>
        </w:numPr>
      </w:pPr>
      <w:r>
        <w:t xml:space="preserve">Elève majeur </w:t>
      </w:r>
    </w:p>
    <w:p w14:paraId="7398E69B" w14:textId="77777777" w:rsidR="0018500D" w:rsidRDefault="0018500D" w:rsidP="00CB572A"/>
    <w:p w14:paraId="71ECCA22" w14:textId="77777777" w:rsidR="003273CE" w:rsidRDefault="0018500D" w:rsidP="00CB572A">
      <w:r>
        <w:t>NOM : ...............................................................................................................</w:t>
      </w:r>
    </w:p>
    <w:p w14:paraId="7A710685" w14:textId="76509AF8" w:rsidR="003273CE" w:rsidRDefault="0018500D" w:rsidP="00CB572A">
      <w:r>
        <w:t xml:space="preserve">PRENOM : ............................................................................................................................. DATE DE NAISSANCE : ............................................................................................................ ADRESSE (Rue, n°, code postal, localité) : ............................................................................. TELEPHONE : .......................................................................................................................... ADRESSE MAIL : ..................................................................................................................... </w:t>
      </w:r>
    </w:p>
    <w:p w14:paraId="26F8EEAC" w14:textId="77777777" w:rsidR="003273CE" w:rsidRDefault="003273CE" w:rsidP="00CB572A"/>
    <w:p w14:paraId="65130908" w14:textId="264E5AAA" w:rsidR="003273CE" w:rsidRPr="00142892" w:rsidRDefault="0018500D" w:rsidP="00CB572A">
      <w:pPr>
        <w:rPr>
          <w:b/>
          <w:bCs/>
        </w:rPr>
      </w:pPr>
      <w:r w:rsidRPr="00142892">
        <w:rPr>
          <w:b/>
          <w:bCs/>
        </w:rPr>
        <w:t xml:space="preserve">Souhaite introduire par la présente un recours contre la décision d'un Conseil de classe prise à l'égard de l'élève mineur (rubrique à compléter uniquement si élève mineur): </w:t>
      </w:r>
    </w:p>
    <w:p w14:paraId="22785476" w14:textId="77777777" w:rsidR="003273CE" w:rsidRDefault="003273CE" w:rsidP="00CB572A"/>
    <w:p w14:paraId="21B01D43" w14:textId="77777777" w:rsidR="00CD04F1" w:rsidRDefault="0018500D" w:rsidP="00CB572A">
      <w:r>
        <w:t xml:space="preserve">NOM : .................................................................................................................................... PRENOM : .............................................................................................................................. DATE DE NAISSANCE : ............................................................................................................ ADRESSE (Rue, n°, code postal, localité) : ................................................................................................ </w:t>
      </w:r>
    </w:p>
    <w:p w14:paraId="2FE8D6FD" w14:textId="77777777" w:rsidR="00CD04F1" w:rsidRDefault="0018500D" w:rsidP="00CB572A">
      <w:r>
        <w:t>TELEPHONE : ..............................................................................................................................</w:t>
      </w:r>
    </w:p>
    <w:p w14:paraId="2B69B9D9" w14:textId="128C6548" w:rsidR="00142892" w:rsidRDefault="0018500D" w:rsidP="00CB572A">
      <w:r>
        <w:t xml:space="preserve">ADRESSE MAIL : ..................................................................................................................... </w:t>
      </w:r>
    </w:p>
    <w:p w14:paraId="5EA35C62" w14:textId="77777777" w:rsidR="00142892" w:rsidRDefault="00142892" w:rsidP="00CB572A"/>
    <w:p w14:paraId="547A36CF" w14:textId="120B82BE" w:rsidR="00142892" w:rsidRPr="00142892" w:rsidRDefault="0018500D" w:rsidP="00CB572A">
      <w:pPr>
        <w:rPr>
          <w:b/>
          <w:bCs/>
        </w:rPr>
      </w:pPr>
      <w:r w:rsidRPr="00142892">
        <w:rPr>
          <w:b/>
          <w:bCs/>
        </w:rPr>
        <w:t xml:space="preserve">ETABLISSEMENT SCOLAIRE </w:t>
      </w:r>
    </w:p>
    <w:p w14:paraId="55A591E6" w14:textId="77777777" w:rsidR="00142892" w:rsidRDefault="00142892" w:rsidP="00CB572A"/>
    <w:p w14:paraId="0A04E6DA" w14:textId="77777777" w:rsidR="00AF2B8C" w:rsidRDefault="0018500D" w:rsidP="00CB572A">
      <w:r>
        <w:t xml:space="preserve">NOM ETABLISSEMENT SCOLAIRE : ......................................................................................... ADRESSE ETABLISSEMENT SCOLAIRE (Rue, n°, code postal, localité) : .................................. TELEPHONE : .......................................................................................................................... ADRESSE MAIL : ..................................................................................................................... </w:t>
      </w:r>
    </w:p>
    <w:p w14:paraId="4B679DBA" w14:textId="77777777" w:rsidR="00AF2B8C" w:rsidRDefault="00AF2B8C" w:rsidP="00CB572A"/>
    <w:p w14:paraId="5A450BF4" w14:textId="77777777" w:rsidR="00AF2B8C" w:rsidRDefault="0018500D" w:rsidP="00CB572A">
      <w:r>
        <w:t xml:space="preserve">ENSEIGNEMENT </w:t>
      </w:r>
    </w:p>
    <w:p w14:paraId="62960929" w14:textId="77777777" w:rsidR="00AF2B8C" w:rsidRDefault="0018500D" w:rsidP="00CB572A">
      <w:pPr>
        <w:pStyle w:val="Paragraphedeliste"/>
        <w:numPr>
          <w:ilvl w:val="0"/>
          <w:numId w:val="28"/>
        </w:numPr>
      </w:pPr>
      <w:r>
        <w:t xml:space="preserve">GENERAL </w:t>
      </w:r>
    </w:p>
    <w:p w14:paraId="297CAF35" w14:textId="77777777" w:rsidR="00AF2B8C" w:rsidRDefault="0018500D" w:rsidP="00CB572A">
      <w:pPr>
        <w:pStyle w:val="Paragraphedeliste"/>
        <w:numPr>
          <w:ilvl w:val="0"/>
          <w:numId w:val="28"/>
        </w:numPr>
      </w:pPr>
      <w:r>
        <w:t xml:space="preserve">TECHNIQUE DE QUALIFICATION </w:t>
      </w:r>
    </w:p>
    <w:p w14:paraId="75E39A63" w14:textId="77777777" w:rsidR="003F6433" w:rsidRDefault="0018500D" w:rsidP="00CB572A">
      <w:pPr>
        <w:pStyle w:val="Paragraphedeliste"/>
        <w:numPr>
          <w:ilvl w:val="0"/>
          <w:numId w:val="28"/>
        </w:numPr>
      </w:pPr>
      <w:r>
        <w:t xml:space="preserve">TECHNIQUE DE TRANSITION </w:t>
      </w:r>
    </w:p>
    <w:p w14:paraId="122F2468" w14:textId="77777777" w:rsidR="003F6433" w:rsidRDefault="0018500D" w:rsidP="00CB572A">
      <w:pPr>
        <w:pStyle w:val="Paragraphedeliste"/>
        <w:numPr>
          <w:ilvl w:val="0"/>
          <w:numId w:val="28"/>
        </w:numPr>
      </w:pPr>
      <w:r>
        <w:t xml:space="preserve">ARTISTIQUE DE QUALIFICATION </w:t>
      </w:r>
    </w:p>
    <w:p w14:paraId="18461917" w14:textId="77777777" w:rsidR="003F6433" w:rsidRDefault="0018500D" w:rsidP="00CB572A">
      <w:pPr>
        <w:pStyle w:val="Paragraphedeliste"/>
        <w:numPr>
          <w:ilvl w:val="0"/>
          <w:numId w:val="28"/>
        </w:numPr>
      </w:pPr>
      <w:r>
        <w:t xml:space="preserve">ARTISTIQUE DE TRANSITION </w:t>
      </w:r>
    </w:p>
    <w:p w14:paraId="4E26169C" w14:textId="77777777" w:rsidR="003F6433" w:rsidRDefault="0018500D" w:rsidP="00CB572A">
      <w:pPr>
        <w:pStyle w:val="Paragraphedeliste"/>
        <w:numPr>
          <w:ilvl w:val="0"/>
          <w:numId w:val="28"/>
        </w:numPr>
      </w:pPr>
      <w:r>
        <w:t xml:space="preserve">PROFESSIONNEL </w:t>
      </w:r>
    </w:p>
    <w:p w14:paraId="3A3C0015" w14:textId="77777777" w:rsidR="003F6433" w:rsidRDefault="003F6433" w:rsidP="00CB572A"/>
    <w:p w14:paraId="187D03BB" w14:textId="77777777" w:rsidR="003F6433" w:rsidRDefault="0018500D" w:rsidP="00CB572A">
      <w:r>
        <w:t xml:space="preserve">ANNEE D'ETUDE DE L'ELEVE : ................................................................................................ OPTION ................................................................................................................................. </w:t>
      </w:r>
    </w:p>
    <w:p w14:paraId="49D859FE" w14:textId="77777777" w:rsidR="003F6433" w:rsidRDefault="003F6433" w:rsidP="00CB572A"/>
    <w:p w14:paraId="079D4A3D" w14:textId="0F04E52B" w:rsidR="003F6433" w:rsidRPr="00CD04F1" w:rsidRDefault="0018500D" w:rsidP="00CB572A">
      <w:pPr>
        <w:rPr>
          <w:b/>
          <w:bCs/>
        </w:rPr>
      </w:pPr>
      <w:r w:rsidRPr="00CD04F1">
        <w:rPr>
          <w:b/>
          <w:bCs/>
        </w:rPr>
        <w:t xml:space="preserve">PROCEDURE INTERNE A L'ETABLISSEMENT </w:t>
      </w:r>
    </w:p>
    <w:p w14:paraId="011F4861" w14:textId="77777777" w:rsidR="003F6433" w:rsidRDefault="0018500D" w:rsidP="00CB572A">
      <w:pPr>
        <w:pStyle w:val="Paragraphedeliste"/>
        <w:numPr>
          <w:ilvl w:val="0"/>
          <w:numId w:val="29"/>
        </w:numPr>
      </w:pPr>
      <w:r>
        <w:lastRenderedPageBreak/>
        <w:t xml:space="preserve">JOINDRE LA PREUVE DE LA MISE EN ŒUVRE DE LA PROCEDURE DE CONCILIATION INTERNE </w:t>
      </w:r>
    </w:p>
    <w:p w14:paraId="332215D5" w14:textId="77777777" w:rsidR="003F6433" w:rsidRDefault="003F6433" w:rsidP="00CB572A"/>
    <w:p w14:paraId="28351DD2" w14:textId="77777777" w:rsidR="003F6433" w:rsidRPr="003F6433" w:rsidRDefault="0018500D" w:rsidP="00CB572A">
      <w:pPr>
        <w:rPr>
          <w:b/>
          <w:bCs/>
        </w:rPr>
      </w:pPr>
      <w:r w:rsidRPr="003F6433">
        <w:rPr>
          <w:b/>
          <w:bCs/>
        </w:rPr>
        <w:t xml:space="preserve">ATTESTATION D'ORIENTATION ACCORDEE A L'ISSUE DE LA PROCEDURE DE CONCILIATION INTERNE A L'ETABLISSEMENT </w:t>
      </w:r>
    </w:p>
    <w:p w14:paraId="74E2674B" w14:textId="77777777" w:rsidR="003F6433" w:rsidRDefault="0018500D" w:rsidP="00CB572A">
      <w:pPr>
        <w:pStyle w:val="Paragraphedeliste"/>
        <w:numPr>
          <w:ilvl w:val="0"/>
          <w:numId w:val="27"/>
        </w:numPr>
      </w:pPr>
      <w:r>
        <w:t xml:space="preserve">Attestation d'orientation C </w:t>
      </w:r>
    </w:p>
    <w:p w14:paraId="4F1BC8DE" w14:textId="68539394" w:rsidR="003F6433" w:rsidRDefault="0018500D" w:rsidP="00CB572A">
      <w:pPr>
        <w:pStyle w:val="Paragraphedeliste"/>
        <w:numPr>
          <w:ilvl w:val="0"/>
          <w:numId w:val="27"/>
        </w:numPr>
        <w:jc w:val="left"/>
      </w:pPr>
      <w:r>
        <w:t>Attestation d'orientation B n'admettant qu'à ........................................................... ....................................................................................................................................</w:t>
      </w:r>
    </w:p>
    <w:p w14:paraId="2CDA836B" w14:textId="77777777" w:rsidR="003F6433" w:rsidRDefault="003F6433" w:rsidP="00CB572A"/>
    <w:p w14:paraId="7520F590" w14:textId="098B64B7" w:rsidR="003F6433" w:rsidRDefault="0018500D" w:rsidP="00CB572A">
      <w:r w:rsidRPr="003F6433">
        <w:rPr>
          <w:b/>
          <w:bCs/>
        </w:rPr>
        <w:t>RAISONS POUR LESQUELLES VOUS CONTESTEZ LA DECISION DU CONSEIL DE CLASSE (TOUS DOCUMENTS UTILES PEUVENT ETRE JOINTS EN ANNEXE)</w:t>
      </w:r>
      <w:r w:rsidR="00467C52">
        <w:rPr>
          <w:rStyle w:val="Appelnotedebasdep"/>
          <w:b/>
          <w:bCs/>
        </w:rPr>
        <w:footnoteReference w:id="2"/>
      </w:r>
    </w:p>
    <w:p w14:paraId="2D8C902B" w14:textId="77777777" w:rsidR="003F6433" w:rsidRDefault="003F6433" w:rsidP="00CB572A"/>
    <w:p w14:paraId="47F2AF69" w14:textId="08B8F2AF" w:rsidR="003F6433" w:rsidRDefault="0018500D" w:rsidP="00CB572A">
      <w:r w:rsidRPr="004B696B">
        <w:rPr>
          <w:b/>
          <w:bCs/>
          <w:u w:val="single"/>
        </w:rPr>
        <w:t xml:space="preserve">RAPPEL </w:t>
      </w:r>
      <w:r w:rsidRPr="003F6433">
        <w:rPr>
          <w:b/>
          <w:bCs/>
        </w:rPr>
        <w:t>: Le Conseil de recours ne peut accorder d'examen de repêchage en septembre, et n'est pas compétent pour l'examen des décisions des jurys de qualification</w:t>
      </w:r>
      <w: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83AED6" w14:textId="77777777" w:rsidR="004B696B" w:rsidRDefault="004B696B" w:rsidP="00CB572A"/>
    <w:p w14:paraId="5908101F" w14:textId="11F98817" w:rsidR="004B696B" w:rsidRDefault="0018500D" w:rsidP="00CB572A">
      <w:r>
        <w:t xml:space="preserve">Date : .................................................................. Lieu.............................................................................. </w:t>
      </w:r>
    </w:p>
    <w:p w14:paraId="54BAE67F" w14:textId="77777777" w:rsidR="004B696B" w:rsidRDefault="004B696B" w:rsidP="00CB572A"/>
    <w:p w14:paraId="75C90EFC" w14:textId="1E2BC226" w:rsidR="0018500D" w:rsidRPr="00A866E8" w:rsidRDefault="0018500D" w:rsidP="00CB572A">
      <w:r>
        <w:t>Signature de l'élève majeur ou des parents (représentants légaux) de l'élève mineur</w:t>
      </w:r>
    </w:p>
    <w:sectPr w:rsidR="0018500D" w:rsidRPr="00A866E8" w:rsidSect="00634E4E">
      <w:headerReference w:type="first" r:id="rId14"/>
      <w:footerReference w:type="first" r:id="rId15"/>
      <w:pgSz w:w="11900" w:h="16840"/>
      <w:pgMar w:top="1135" w:right="1269" w:bottom="944" w:left="1842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4C52" w14:textId="77777777" w:rsidR="00466067" w:rsidRDefault="00466067" w:rsidP="00DC1B84">
      <w:r>
        <w:separator/>
      </w:r>
    </w:p>
  </w:endnote>
  <w:endnote w:type="continuationSeparator" w:id="0">
    <w:p w14:paraId="7FFB065B" w14:textId="77777777" w:rsidR="00466067" w:rsidRDefault="00466067" w:rsidP="00DC1B84">
      <w:r>
        <w:continuationSeparator/>
      </w:r>
    </w:p>
  </w:endnote>
  <w:endnote w:type="continuationNotice" w:id="1">
    <w:p w14:paraId="331116C7" w14:textId="77777777" w:rsidR="00466067" w:rsidRDefault="00466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bin">
    <w:altName w:val="Calibri"/>
    <w:charset w:val="00"/>
    <w:family w:val="swiss"/>
    <w:pitch w:val="variable"/>
    <w:sig w:usb0="8000002F" w:usb1="0000000B" w:usb2="00000000" w:usb3="00000000" w:csb0="00000001" w:csb1="00000000"/>
  </w:font>
  <w:font w:name="†}ËY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bin Cabin Medium">
    <w:altName w:val="Calibri"/>
    <w:charset w:val="00"/>
    <w:family w:val="auto"/>
    <w:pitch w:val="variable"/>
    <w:sig w:usb0="00000003" w:usb1="0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B3F7" w14:textId="0513111A" w:rsidR="00B5324A" w:rsidRDefault="00B5324A" w:rsidP="002F24D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A7C6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B61E338" w14:textId="77777777" w:rsidR="00B5324A" w:rsidRDefault="00B532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732C" w14:textId="77777777" w:rsidR="00133098" w:rsidRDefault="00E81C3D" w:rsidP="00133098">
    <w:pPr>
      <w:pStyle w:val="Pieddepage"/>
      <w:ind w:right="360"/>
    </w:pPr>
    <w:r w:rsidRPr="00E81C3D">
      <w:rPr>
        <w:noProof/>
        <w:color w:val="808080"/>
      </w:rPr>
      <w:drawing>
        <wp:anchor distT="0" distB="0" distL="114300" distR="114300" simplePos="0" relativeHeight="251658243" behindDoc="1" locked="0" layoutInCell="1" allowOverlap="1" wp14:anchorId="2ACE4352" wp14:editId="45F966C6">
          <wp:simplePos x="0" y="0"/>
          <wp:positionH relativeFrom="column">
            <wp:posOffset>3729355</wp:posOffset>
          </wp:positionH>
          <wp:positionV relativeFrom="paragraph">
            <wp:posOffset>414655</wp:posOffset>
          </wp:positionV>
          <wp:extent cx="371475" cy="403860"/>
          <wp:effectExtent l="0" t="0" r="9525" b="0"/>
          <wp:wrapTight wrapText="bothSides">
            <wp:wrapPolygon edited="0">
              <wp:start x="0" y="0"/>
              <wp:lineTo x="0" y="20377"/>
              <wp:lineTo x="21046" y="20377"/>
              <wp:lineTo x="21046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6EE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BE8866F" wp14:editId="727A1541">
              <wp:simplePos x="0" y="0"/>
              <wp:positionH relativeFrom="column">
                <wp:posOffset>139065</wp:posOffset>
              </wp:positionH>
              <wp:positionV relativeFrom="paragraph">
                <wp:posOffset>109220</wp:posOffset>
              </wp:positionV>
              <wp:extent cx="5870998" cy="684530"/>
              <wp:effectExtent l="0" t="0" r="0" b="127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0998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F77E4A" w14:textId="77777777" w:rsidR="006F36EE" w:rsidRPr="004E25BA" w:rsidRDefault="006F36EE" w:rsidP="00867A0F">
                          <w:pPr>
                            <w:pStyle w:val="Notedebasdepage"/>
                          </w:pPr>
                          <w:r w:rsidRPr="004E25BA">
                            <w:t>Siège social : rue Belliard, 23 A – 1040 Bruxelles – tél. : 02/230.75.25</w:t>
                          </w:r>
                        </w:p>
                        <w:p w14:paraId="21B4AC02" w14:textId="77777777" w:rsidR="006F36EE" w:rsidRPr="004E25BA" w:rsidRDefault="006F36EE" w:rsidP="00867A0F">
                          <w:pPr>
                            <w:pStyle w:val="Notedebasdepage"/>
                          </w:pPr>
                          <w:r w:rsidRPr="004E25BA">
                            <w:t>Siège administratif : av</w:t>
                          </w:r>
                          <w:r w:rsidR="00AE182F">
                            <w:t>enue</w:t>
                          </w:r>
                          <w:r w:rsidR="005A0AB0">
                            <w:t xml:space="preserve"> des C</w:t>
                          </w:r>
                          <w:r w:rsidRPr="004E25BA">
                            <w:t xml:space="preserve">ombattants, 24 – </w:t>
                          </w:r>
                          <w:r w:rsidR="00D50F84">
                            <w:t xml:space="preserve">1340 </w:t>
                          </w:r>
                          <w:r w:rsidRPr="004E25BA">
                            <w:t>Ottignies</w:t>
                          </w:r>
                          <w:r w:rsidR="00E81C3D">
                            <w:tab/>
                          </w:r>
                          <w:r w:rsidR="00E81C3D">
                            <w:tab/>
                          </w:r>
                          <w:r w:rsidR="00E81C3D">
                            <w:tab/>
                          </w:r>
                        </w:p>
                        <w:p w14:paraId="2B379B60" w14:textId="77777777" w:rsidR="006F36EE" w:rsidRPr="004E25BA" w:rsidRDefault="006F36EE" w:rsidP="00867A0F">
                          <w:pPr>
                            <w:pStyle w:val="Notedebasdepage"/>
                          </w:pPr>
                          <w:r w:rsidRPr="004E25BA">
                            <w:t>Tél. : 010/42.00.50 – fax : 010/42.00.59 – www.ufapec.be</w:t>
                          </w:r>
                        </w:p>
                        <w:p w14:paraId="0F5072C4" w14:textId="77777777" w:rsidR="006F36EE" w:rsidRDefault="00E81C3D" w:rsidP="00867A0F">
                          <w:pPr>
                            <w:pStyle w:val="Notedebasdepage"/>
                          </w:pPr>
                          <w:r w:rsidRPr="00E81C3D">
                            <w:t>Avec le soutien du Ministère de la Fédération Wallonie–Bruxelles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8866F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10.95pt;margin-top:8.6pt;width:462.3pt;height:53.9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" filled="f" stroked="f">
              <v:textbox>
                <w:txbxContent>
                  <w:p w14:paraId="30F77E4A" w14:textId="77777777" w:rsidR="006F36EE" w:rsidRPr="004E25BA" w:rsidRDefault="006F36EE" w:rsidP="00867A0F">
                    <w:pPr>
                      <w:pStyle w:val="Notedebasdepage"/>
                    </w:pPr>
                    <w:r w:rsidRPr="004E25BA">
                      <w:t>Siège social : rue Belliard, 23 A – 1040 Bruxelles – tél. : 02/230.75.25</w:t>
                    </w:r>
                  </w:p>
                  <w:p w14:paraId="21B4AC02" w14:textId="77777777" w:rsidR="006F36EE" w:rsidRPr="004E25BA" w:rsidRDefault="006F36EE" w:rsidP="00867A0F">
                    <w:pPr>
                      <w:pStyle w:val="Notedebasdepage"/>
                    </w:pPr>
                    <w:r w:rsidRPr="004E25BA">
                      <w:t>Siège administratif : av</w:t>
                    </w:r>
                    <w:r w:rsidR="00AE182F">
                      <w:t>enue</w:t>
                    </w:r>
                    <w:r w:rsidR="005A0AB0">
                      <w:t xml:space="preserve"> des C</w:t>
                    </w:r>
                    <w:r w:rsidRPr="004E25BA">
                      <w:t xml:space="preserve">ombattants, 24 – </w:t>
                    </w:r>
                    <w:r w:rsidR="00D50F84">
                      <w:t xml:space="preserve">1340 </w:t>
                    </w:r>
                    <w:r w:rsidRPr="004E25BA">
                      <w:t>Ottignies</w:t>
                    </w:r>
                    <w:r w:rsidR="00E81C3D">
                      <w:tab/>
                    </w:r>
                    <w:r w:rsidR="00E81C3D">
                      <w:tab/>
                    </w:r>
                    <w:r w:rsidR="00E81C3D">
                      <w:tab/>
                    </w:r>
                  </w:p>
                  <w:p w14:paraId="2B379B60" w14:textId="77777777" w:rsidR="006F36EE" w:rsidRPr="004E25BA" w:rsidRDefault="006F36EE" w:rsidP="00867A0F">
                    <w:pPr>
                      <w:pStyle w:val="Notedebasdepage"/>
                    </w:pPr>
                    <w:r w:rsidRPr="004E25BA">
                      <w:t>Tél. : 010/42.00.50 – fax : 010/42.00.59 – www.ufapec.be</w:t>
                    </w:r>
                  </w:p>
                  <w:p w14:paraId="0F5072C4" w14:textId="77777777" w:rsidR="006F36EE" w:rsidRDefault="00E81C3D" w:rsidP="00867A0F">
                    <w:pPr>
                      <w:pStyle w:val="Notedebasdepage"/>
                    </w:pPr>
                    <w:r w:rsidRPr="00E81C3D">
                      <w:t>Avec le soutien du Ministère de la Fédération Wallonie–Bruxelles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F36EE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8E6303" wp14:editId="0179426F">
              <wp:simplePos x="0" y="0"/>
              <wp:positionH relativeFrom="column">
                <wp:posOffset>291465</wp:posOffset>
              </wp:positionH>
              <wp:positionV relativeFrom="paragraph">
                <wp:posOffset>69850</wp:posOffset>
              </wp:positionV>
              <wp:extent cx="5850678" cy="19473"/>
              <wp:effectExtent l="0" t="0" r="42545" b="317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678" cy="19473"/>
                      </a:xfrm>
                      <a:prstGeom prst="line">
                        <a:avLst/>
                      </a:prstGeom>
                      <a:ln>
                        <a:solidFill>
                          <a:srgbClr val="8A9499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C0092" id="Connecteur droit 9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5.5pt" to="483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" strokecolor="#8a9499" strokeweight=".5pt">
              <v:stroke joinstyle="miter"/>
            </v:lin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7455" w14:textId="77777777" w:rsidR="0016672E" w:rsidRDefault="0016672E" w:rsidP="0013309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1E12" w14:textId="77777777" w:rsidR="00466067" w:rsidRDefault="00466067" w:rsidP="00DC1B84">
      <w:r>
        <w:separator/>
      </w:r>
    </w:p>
  </w:footnote>
  <w:footnote w:type="continuationSeparator" w:id="0">
    <w:p w14:paraId="3A3330AE" w14:textId="77777777" w:rsidR="00466067" w:rsidRDefault="00466067" w:rsidP="00DC1B84">
      <w:r>
        <w:continuationSeparator/>
      </w:r>
    </w:p>
  </w:footnote>
  <w:footnote w:type="continuationNotice" w:id="1">
    <w:p w14:paraId="0AA5BD0C" w14:textId="77777777" w:rsidR="00466067" w:rsidRDefault="00466067"/>
  </w:footnote>
  <w:footnote w:id="2">
    <w:p w14:paraId="43A36725" w14:textId="3EAB16D3" w:rsidR="00467C52" w:rsidRPr="00867A0F" w:rsidRDefault="00467C52" w:rsidP="00867A0F">
      <w:pPr>
        <w:pStyle w:val="Notedebasdepage"/>
        <w:rPr>
          <w:lang w:val="fr-FR"/>
        </w:rPr>
      </w:pPr>
      <w:r w:rsidRPr="00A81660">
        <w:rPr>
          <w:rStyle w:val="Appelnotedebasdep"/>
          <w:color w:val="auto"/>
        </w:rPr>
        <w:footnoteRef/>
      </w:r>
      <w:r w:rsidRPr="00867A0F">
        <w:t xml:space="preserve"> </w:t>
      </w:r>
      <w:r w:rsidR="00150B22" w:rsidRPr="00867A0F"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5B79" w14:textId="77777777" w:rsidR="006C32C0" w:rsidRDefault="006F36EE" w:rsidP="006C32C0">
    <w:pPr>
      <w:pStyle w:val="En-tte"/>
      <w:jc w:val="right"/>
    </w:pPr>
    <w:r>
      <w:rPr>
        <w:rFonts w:ascii="Cabin Cabin Medium" w:hAnsi="Cabin Cabin Medium"/>
        <w:noProof/>
        <w:lang w:eastAsia="fr-BE"/>
      </w:rPr>
      <w:drawing>
        <wp:anchor distT="0" distB="0" distL="114300" distR="114300" simplePos="0" relativeHeight="251658240" behindDoc="1" locked="0" layoutInCell="1" allowOverlap="1" wp14:anchorId="09058B15" wp14:editId="34B55017">
          <wp:simplePos x="0" y="0"/>
          <wp:positionH relativeFrom="column">
            <wp:posOffset>-805815</wp:posOffset>
          </wp:positionH>
          <wp:positionV relativeFrom="paragraph">
            <wp:posOffset>-205105</wp:posOffset>
          </wp:positionV>
          <wp:extent cx="1938655" cy="117411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55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11ECD" w14:textId="77777777" w:rsidR="006C32C0" w:rsidRPr="006955EB" w:rsidRDefault="006C32C0" w:rsidP="0023534F">
    <w:pPr>
      <w:pStyle w:val="En-tte"/>
      <w:jc w:val="right"/>
      <w:rPr>
        <w:rFonts w:asciiTheme="majorHAnsi" w:hAnsiTheme="majorHAnsi"/>
        <w:b/>
        <w:color w:val="FF6600"/>
        <w:sz w:val="28"/>
        <w:szCs w:val="28"/>
      </w:rPr>
    </w:pPr>
    <w:r w:rsidRPr="006955EB">
      <w:rPr>
        <w:rFonts w:asciiTheme="majorHAnsi" w:hAnsiTheme="majorHAnsi"/>
        <w:b/>
        <w:color w:val="FF6600"/>
        <w:sz w:val="28"/>
        <w:szCs w:val="28"/>
      </w:rPr>
      <w:t>FAQ UFAPEC</w:t>
    </w:r>
  </w:p>
  <w:p w14:paraId="22278367" w14:textId="77777777" w:rsidR="006C32C0" w:rsidRPr="006955EB" w:rsidRDefault="006C32C0" w:rsidP="0023534F">
    <w:pPr>
      <w:pStyle w:val="En-tte"/>
      <w:jc w:val="right"/>
      <w:rPr>
        <w:rFonts w:asciiTheme="majorHAnsi" w:hAnsiTheme="majorHAnsi"/>
        <w:b/>
        <w:color w:val="FF6600"/>
        <w:sz w:val="28"/>
        <w:szCs w:val="28"/>
      </w:rPr>
    </w:pPr>
    <w:r w:rsidRPr="006955EB">
      <w:rPr>
        <w:rFonts w:asciiTheme="majorHAnsi" w:hAnsiTheme="majorHAnsi"/>
        <w:color w:val="FF6600"/>
        <w:sz w:val="28"/>
        <w:szCs w:val="28"/>
      </w:rPr>
      <w:t xml:space="preserve"> </w:t>
    </w:r>
    <w:r w:rsidR="00E71BCE" w:rsidRPr="006955EB">
      <w:rPr>
        <w:rFonts w:asciiTheme="majorHAnsi" w:hAnsiTheme="majorHAnsi"/>
        <w:color w:val="FF6600"/>
        <w:sz w:val="28"/>
        <w:szCs w:val="28"/>
      </w:rPr>
      <w:t xml:space="preserve">          </w:t>
    </w:r>
    <w:r w:rsidRPr="006955EB">
      <w:rPr>
        <w:rFonts w:asciiTheme="majorHAnsi" w:hAnsiTheme="majorHAnsi"/>
        <w:b/>
        <w:color w:val="FF6600"/>
        <w:sz w:val="28"/>
        <w:szCs w:val="28"/>
      </w:rPr>
      <w:t>des réponses à vos questions</w:t>
    </w:r>
  </w:p>
  <w:p w14:paraId="60E8D398" w14:textId="77777777" w:rsidR="006C32C0" w:rsidRPr="00C6474C" w:rsidRDefault="006C32C0" w:rsidP="002353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C538" w14:textId="77777777" w:rsidR="00461776" w:rsidRPr="00C6474C" w:rsidRDefault="00461776" w:rsidP="006C32C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68A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F02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0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C29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043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05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22A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A3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049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42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C2E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2" w15:restartNumberingAfterBreak="0">
    <w:nsid w:val="01D45204"/>
    <w:multiLevelType w:val="multilevel"/>
    <w:tmpl w:val="8418F21E"/>
    <w:name w:val="Puces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66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7BE0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56C99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B565C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E4599D"/>
    <w:multiLevelType w:val="hybridMultilevel"/>
    <w:tmpl w:val="2F645DF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FD79B4"/>
    <w:multiLevelType w:val="multilevel"/>
    <w:tmpl w:val="040C001D"/>
    <w:name w:val="Puces222"/>
    <w:numStyleLink w:val="Puce"/>
  </w:abstractNum>
  <w:abstractNum w:abstractNumId="15" w15:restartNumberingAfterBreak="0">
    <w:nsid w:val="096D5A69"/>
    <w:multiLevelType w:val="hybridMultilevel"/>
    <w:tmpl w:val="7ABC0E70"/>
    <w:name w:val="Puces22"/>
    <w:lvl w:ilvl="0" w:tplc="78EA2776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color w:val="FF66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C623407"/>
    <w:multiLevelType w:val="hybridMultilevel"/>
    <w:tmpl w:val="70A61FF6"/>
    <w:lvl w:ilvl="0" w:tplc="2EC0C1C8">
      <w:start w:val="1"/>
      <w:numFmt w:val="bullet"/>
      <w:lvlText w:val=""/>
      <w:lvlJc w:val="left"/>
      <w:pPr>
        <w:ind w:left="17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7" w15:restartNumberingAfterBreak="0">
    <w:nsid w:val="0E1A38F3"/>
    <w:multiLevelType w:val="multilevel"/>
    <w:tmpl w:val="040C001D"/>
    <w:styleLink w:val="Puce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7BE0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56C99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B565C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59B2156"/>
    <w:multiLevelType w:val="multilevel"/>
    <w:tmpl w:val="8FD0B0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B820B56"/>
    <w:multiLevelType w:val="hybridMultilevel"/>
    <w:tmpl w:val="11BA49F4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5643F"/>
    <w:multiLevelType w:val="hybridMultilevel"/>
    <w:tmpl w:val="165C0ED0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B6130B"/>
    <w:multiLevelType w:val="hybridMultilevel"/>
    <w:tmpl w:val="6AFA69CE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455675"/>
    <w:multiLevelType w:val="hybridMultilevel"/>
    <w:tmpl w:val="3EFCA4C6"/>
    <w:lvl w:ilvl="0" w:tplc="080C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2F157FAA"/>
    <w:multiLevelType w:val="hybridMultilevel"/>
    <w:tmpl w:val="08841CFC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56E94"/>
    <w:multiLevelType w:val="hybridMultilevel"/>
    <w:tmpl w:val="F8A0D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123F5"/>
    <w:multiLevelType w:val="hybridMultilevel"/>
    <w:tmpl w:val="62D05086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5B25"/>
    <w:multiLevelType w:val="hybridMultilevel"/>
    <w:tmpl w:val="ECFE8308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46F4A"/>
    <w:multiLevelType w:val="hybridMultilevel"/>
    <w:tmpl w:val="51721202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A6C92"/>
    <w:multiLevelType w:val="hybridMultilevel"/>
    <w:tmpl w:val="9D8EC99A"/>
    <w:lvl w:ilvl="0" w:tplc="2EC0C1C8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B372E"/>
    <w:multiLevelType w:val="hybridMultilevel"/>
    <w:tmpl w:val="5C5EED2A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00D3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E1451E"/>
    <w:multiLevelType w:val="hybridMultilevel"/>
    <w:tmpl w:val="AB988DCC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60946"/>
    <w:multiLevelType w:val="multilevel"/>
    <w:tmpl w:val="040C001D"/>
    <w:name w:val="Puces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8401A9"/>
    <w:multiLevelType w:val="hybridMultilevel"/>
    <w:tmpl w:val="B01CC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D0458"/>
    <w:multiLevelType w:val="multilevel"/>
    <w:tmpl w:val="040C001D"/>
    <w:styleLink w:val="Pu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7BE0D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56C99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B565C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25243399">
    <w:abstractNumId w:val="0"/>
  </w:num>
  <w:num w:numId="2" w16cid:durableId="283540726">
    <w:abstractNumId w:val="5"/>
  </w:num>
  <w:num w:numId="3" w16cid:durableId="657879927">
    <w:abstractNumId w:val="6"/>
  </w:num>
  <w:num w:numId="4" w16cid:durableId="855269690">
    <w:abstractNumId w:val="7"/>
  </w:num>
  <w:num w:numId="5" w16cid:durableId="1654260411">
    <w:abstractNumId w:val="8"/>
  </w:num>
  <w:num w:numId="6" w16cid:durableId="660155242">
    <w:abstractNumId w:val="10"/>
  </w:num>
  <w:num w:numId="7" w16cid:durableId="485979172">
    <w:abstractNumId w:val="1"/>
  </w:num>
  <w:num w:numId="8" w16cid:durableId="1420981096">
    <w:abstractNumId w:val="2"/>
  </w:num>
  <w:num w:numId="9" w16cid:durableId="1725451369">
    <w:abstractNumId w:val="3"/>
  </w:num>
  <w:num w:numId="10" w16cid:durableId="884482964">
    <w:abstractNumId w:val="4"/>
  </w:num>
  <w:num w:numId="11" w16cid:durableId="1047952263">
    <w:abstractNumId w:val="9"/>
  </w:num>
  <w:num w:numId="12" w16cid:durableId="1105659175">
    <w:abstractNumId w:val="13"/>
  </w:num>
  <w:num w:numId="13" w16cid:durableId="1352994072">
    <w:abstractNumId w:val="17"/>
  </w:num>
  <w:num w:numId="14" w16cid:durableId="1567908915">
    <w:abstractNumId w:val="34"/>
  </w:num>
  <w:num w:numId="15" w16cid:durableId="1417550630">
    <w:abstractNumId w:val="18"/>
  </w:num>
  <w:num w:numId="16" w16cid:durableId="1621720491">
    <w:abstractNumId w:val="12"/>
  </w:num>
  <w:num w:numId="17" w16cid:durableId="506479474">
    <w:abstractNumId w:val="30"/>
  </w:num>
  <w:num w:numId="18" w16cid:durableId="1575047093">
    <w:abstractNumId w:val="32"/>
  </w:num>
  <w:num w:numId="19" w16cid:durableId="1047487371">
    <w:abstractNumId w:val="15"/>
  </w:num>
  <w:num w:numId="20" w16cid:durableId="656570640">
    <w:abstractNumId w:val="14"/>
  </w:num>
  <w:num w:numId="21" w16cid:durableId="1469711419">
    <w:abstractNumId w:val="11"/>
  </w:num>
  <w:num w:numId="22" w16cid:durableId="980384265">
    <w:abstractNumId w:val="33"/>
  </w:num>
  <w:num w:numId="23" w16cid:durableId="1992362273">
    <w:abstractNumId w:val="22"/>
  </w:num>
  <w:num w:numId="24" w16cid:durableId="424153349">
    <w:abstractNumId w:val="24"/>
  </w:num>
  <w:num w:numId="25" w16cid:durableId="612783359">
    <w:abstractNumId w:val="21"/>
  </w:num>
  <w:num w:numId="26" w16cid:durableId="521436657">
    <w:abstractNumId w:val="28"/>
  </w:num>
  <w:num w:numId="27" w16cid:durableId="2140998521">
    <w:abstractNumId w:val="26"/>
  </w:num>
  <w:num w:numId="28" w16cid:durableId="1650280644">
    <w:abstractNumId w:val="23"/>
  </w:num>
  <w:num w:numId="29" w16cid:durableId="690691510">
    <w:abstractNumId w:val="20"/>
  </w:num>
  <w:num w:numId="30" w16cid:durableId="976683633">
    <w:abstractNumId w:val="31"/>
  </w:num>
  <w:num w:numId="31" w16cid:durableId="337730723">
    <w:abstractNumId w:val="19"/>
  </w:num>
  <w:num w:numId="32" w16cid:durableId="1498885966">
    <w:abstractNumId w:val="16"/>
  </w:num>
  <w:num w:numId="33" w16cid:durableId="469639138">
    <w:abstractNumId w:val="29"/>
  </w:num>
  <w:num w:numId="34" w16cid:durableId="84570508">
    <w:abstractNumId w:val="27"/>
  </w:num>
  <w:num w:numId="35" w16cid:durableId="17072952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66C7"/>
    <w:rsid w:val="00001064"/>
    <w:rsid w:val="000018FD"/>
    <w:rsid w:val="00004C02"/>
    <w:rsid w:val="000139E8"/>
    <w:rsid w:val="00017045"/>
    <w:rsid w:val="00017FB2"/>
    <w:rsid w:val="00021E62"/>
    <w:rsid w:val="0002738B"/>
    <w:rsid w:val="000313F0"/>
    <w:rsid w:val="000330EE"/>
    <w:rsid w:val="00037F5B"/>
    <w:rsid w:val="00040509"/>
    <w:rsid w:val="00047C7E"/>
    <w:rsid w:val="00052698"/>
    <w:rsid w:val="0005362C"/>
    <w:rsid w:val="00055653"/>
    <w:rsid w:val="00060053"/>
    <w:rsid w:val="0006054E"/>
    <w:rsid w:val="00060A72"/>
    <w:rsid w:val="00066985"/>
    <w:rsid w:val="00074DA2"/>
    <w:rsid w:val="00077CE2"/>
    <w:rsid w:val="0008571F"/>
    <w:rsid w:val="00092FF6"/>
    <w:rsid w:val="000A05D9"/>
    <w:rsid w:val="000A0D68"/>
    <w:rsid w:val="000B20BD"/>
    <w:rsid w:val="000B4EF6"/>
    <w:rsid w:val="000C707A"/>
    <w:rsid w:val="000D02E8"/>
    <w:rsid w:val="000E1343"/>
    <w:rsid w:val="000E327D"/>
    <w:rsid w:val="000E39C5"/>
    <w:rsid w:val="000E50F9"/>
    <w:rsid w:val="000F3AB3"/>
    <w:rsid w:val="000F4CF6"/>
    <w:rsid w:val="000F4DDE"/>
    <w:rsid w:val="00101F0A"/>
    <w:rsid w:val="0010575E"/>
    <w:rsid w:val="0010672C"/>
    <w:rsid w:val="00111F91"/>
    <w:rsid w:val="00113096"/>
    <w:rsid w:val="00113168"/>
    <w:rsid w:val="00114660"/>
    <w:rsid w:val="00123B21"/>
    <w:rsid w:val="0012674D"/>
    <w:rsid w:val="00133098"/>
    <w:rsid w:val="00142892"/>
    <w:rsid w:val="00144198"/>
    <w:rsid w:val="00144620"/>
    <w:rsid w:val="00150B22"/>
    <w:rsid w:val="0015300B"/>
    <w:rsid w:val="001555DA"/>
    <w:rsid w:val="0015655D"/>
    <w:rsid w:val="00162A18"/>
    <w:rsid w:val="0016672E"/>
    <w:rsid w:val="001675C2"/>
    <w:rsid w:val="00175134"/>
    <w:rsid w:val="001771A0"/>
    <w:rsid w:val="00183449"/>
    <w:rsid w:val="00184644"/>
    <w:rsid w:val="0018500D"/>
    <w:rsid w:val="001A1D1F"/>
    <w:rsid w:val="001A35B6"/>
    <w:rsid w:val="001B44CE"/>
    <w:rsid w:val="001B4702"/>
    <w:rsid w:val="001C227C"/>
    <w:rsid w:val="001D573A"/>
    <w:rsid w:val="001E41CD"/>
    <w:rsid w:val="001F3857"/>
    <w:rsid w:val="001F6486"/>
    <w:rsid w:val="00200C43"/>
    <w:rsid w:val="002030FB"/>
    <w:rsid w:val="00204414"/>
    <w:rsid w:val="00215526"/>
    <w:rsid w:val="00216CA5"/>
    <w:rsid w:val="002219F0"/>
    <w:rsid w:val="0022409B"/>
    <w:rsid w:val="0023457C"/>
    <w:rsid w:val="0023534F"/>
    <w:rsid w:val="00235C87"/>
    <w:rsid w:val="002445C3"/>
    <w:rsid w:val="002461D4"/>
    <w:rsid w:val="00252BE1"/>
    <w:rsid w:val="0025781F"/>
    <w:rsid w:val="002731F7"/>
    <w:rsid w:val="00286FB8"/>
    <w:rsid w:val="00290003"/>
    <w:rsid w:val="002929C1"/>
    <w:rsid w:val="00293B28"/>
    <w:rsid w:val="002A06DB"/>
    <w:rsid w:val="002A7C22"/>
    <w:rsid w:val="002B0390"/>
    <w:rsid w:val="002B3495"/>
    <w:rsid w:val="002B631E"/>
    <w:rsid w:val="002B6DEA"/>
    <w:rsid w:val="002D011D"/>
    <w:rsid w:val="002D2399"/>
    <w:rsid w:val="002D3F48"/>
    <w:rsid w:val="002F24DE"/>
    <w:rsid w:val="002F4C39"/>
    <w:rsid w:val="002F705F"/>
    <w:rsid w:val="003057E8"/>
    <w:rsid w:val="00311458"/>
    <w:rsid w:val="00311789"/>
    <w:rsid w:val="00325B06"/>
    <w:rsid w:val="003273CE"/>
    <w:rsid w:val="0032786A"/>
    <w:rsid w:val="003450B4"/>
    <w:rsid w:val="00353751"/>
    <w:rsid w:val="00355297"/>
    <w:rsid w:val="0035721E"/>
    <w:rsid w:val="00363289"/>
    <w:rsid w:val="00363578"/>
    <w:rsid w:val="00363763"/>
    <w:rsid w:val="00366A9C"/>
    <w:rsid w:val="0037032C"/>
    <w:rsid w:val="00370449"/>
    <w:rsid w:val="00372316"/>
    <w:rsid w:val="00372E3F"/>
    <w:rsid w:val="00374378"/>
    <w:rsid w:val="00387EFB"/>
    <w:rsid w:val="0039141C"/>
    <w:rsid w:val="0039617F"/>
    <w:rsid w:val="003A07CF"/>
    <w:rsid w:val="003A4660"/>
    <w:rsid w:val="003A65ED"/>
    <w:rsid w:val="003A7F3A"/>
    <w:rsid w:val="003B0137"/>
    <w:rsid w:val="003B3A32"/>
    <w:rsid w:val="003C6184"/>
    <w:rsid w:val="003F6433"/>
    <w:rsid w:val="00411CC2"/>
    <w:rsid w:val="0041500E"/>
    <w:rsid w:val="00417F9C"/>
    <w:rsid w:val="00420EE5"/>
    <w:rsid w:val="004242DE"/>
    <w:rsid w:val="00427B7B"/>
    <w:rsid w:val="00437C7B"/>
    <w:rsid w:val="0044200C"/>
    <w:rsid w:val="00443C13"/>
    <w:rsid w:val="004509D7"/>
    <w:rsid w:val="00461776"/>
    <w:rsid w:val="004643EB"/>
    <w:rsid w:val="00465AA1"/>
    <w:rsid w:val="00466067"/>
    <w:rsid w:val="00467C52"/>
    <w:rsid w:val="0047792E"/>
    <w:rsid w:val="00481189"/>
    <w:rsid w:val="0048229A"/>
    <w:rsid w:val="0048286D"/>
    <w:rsid w:val="00483730"/>
    <w:rsid w:val="00484C66"/>
    <w:rsid w:val="00494569"/>
    <w:rsid w:val="004946CC"/>
    <w:rsid w:val="00495954"/>
    <w:rsid w:val="004A1974"/>
    <w:rsid w:val="004A656A"/>
    <w:rsid w:val="004B4E70"/>
    <w:rsid w:val="004B645D"/>
    <w:rsid w:val="004B696B"/>
    <w:rsid w:val="004C021E"/>
    <w:rsid w:val="004C19FD"/>
    <w:rsid w:val="004C1B66"/>
    <w:rsid w:val="004C39C3"/>
    <w:rsid w:val="004C6AE7"/>
    <w:rsid w:val="004C7994"/>
    <w:rsid w:val="004D22DD"/>
    <w:rsid w:val="004D5D69"/>
    <w:rsid w:val="004E25BA"/>
    <w:rsid w:val="004E7445"/>
    <w:rsid w:val="004F1867"/>
    <w:rsid w:val="004F46E0"/>
    <w:rsid w:val="004F4BA3"/>
    <w:rsid w:val="0050026E"/>
    <w:rsid w:val="005022AE"/>
    <w:rsid w:val="00503D0F"/>
    <w:rsid w:val="00506098"/>
    <w:rsid w:val="00511213"/>
    <w:rsid w:val="00517CCA"/>
    <w:rsid w:val="00520868"/>
    <w:rsid w:val="0052552C"/>
    <w:rsid w:val="005271A7"/>
    <w:rsid w:val="00531FE7"/>
    <w:rsid w:val="00532399"/>
    <w:rsid w:val="00534649"/>
    <w:rsid w:val="0054398C"/>
    <w:rsid w:val="00563C63"/>
    <w:rsid w:val="00563DF1"/>
    <w:rsid w:val="00575661"/>
    <w:rsid w:val="00580D4E"/>
    <w:rsid w:val="005A0750"/>
    <w:rsid w:val="005A0AB0"/>
    <w:rsid w:val="005A186D"/>
    <w:rsid w:val="005A53F0"/>
    <w:rsid w:val="005B0D5D"/>
    <w:rsid w:val="005B7B48"/>
    <w:rsid w:val="005C491A"/>
    <w:rsid w:val="005D6375"/>
    <w:rsid w:val="005E0847"/>
    <w:rsid w:val="005E3A94"/>
    <w:rsid w:val="005E509F"/>
    <w:rsid w:val="005F64FE"/>
    <w:rsid w:val="005F654A"/>
    <w:rsid w:val="005F6986"/>
    <w:rsid w:val="00605C7E"/>
    <w:rsid w:val="00617687"/>
    <w:rsid w:val="0062787F"/>
    <w:rsid w:val="0063223A"/>
    <w:rsid w:val="00634E4E"/>
    <w:rsid w:val="0063753D"/>
    <w:rsid w:val="0064507E"/>
    <w:rsid w:val="00657005"/>
    <w:rsid w:val="0066023F"/>
    <w:rsid w:val="006644A1"/>
    <w:rsid w:val="00664C06"/>
    <w:rsid w:val="006712AE"/>
    <w:rsid w:val="00675E9E"/>
    <w:rsid w:val="00681045"/>
    <w:rsid w:val="00682D80"/>
    <w:rsid w:val="00685CC8"/>
    <w:rsid w:val="00692337"/>
    <w:rsid w:val="006955EB"/>
    <w:rsid w:val="006A0C34"/>
    <w:rsid w:val="006A517A"/>
    <w:rsid w:val="006A7C6B"/>
    <w:rsid w:val="006B0085"/>
    <w:rsid w:val="006B5F4C"/>
    <w:rsid w:val="006C32C0"/>
    <w:rsid w:val="006C3A70"/>
    <w:rsid w:val="006D198B"/>
    <w:rsid w:val="006E1E25"/>
    <w:rsid w:val="006E381E"/>
    <w:rsid w:val="006F36EE"/>
    <w:rsid w:val="006F51C5"/>
    <w:rsid w:val="006F544D"/>
    <w:rsid w:val="00700BB3"/>
    <w:rsid w:val="007153A7"/>
    <w:rsid w:val="007203CC"/>
    <w:rsid w:val="00745907"/>
    <w:rsid w:val="007518D8"/>
    <w:rsid w:val="00757D43"/>
    <w:rsid w:val="00767CD3"/>
    <w:rsid w:val="00776D4F"/>
    <w:rsid w:val="00783086"/>
    <w:rsid w:val="00783B83"/>
    <w:rsid w:val="0078564E"/>
    <w:rsid w:val="007875BE"/>
    <w:rsid w:val="0079019E"/>
    <w:rsid w:val="00795787"/>
    <w:rsid w:val="007A0074"/>
    <w:rsid w:val="007B2F2F"/>
    <w:rsid w:val="007B3717"/>
    <w:rsid w:val="007B51CF"/>
    <w:rsid w:val="007C0699"/>
    <w:rsid w:val="007C7EBB"/>
    <w:rsid w:val="007D0CB9"/>
    <w:rsid w:val="007D4B54"/>
    <w:rsid w:val="007F02F9"/>
    <w:rsid w:val="007F3EF9"/>
    <w:rsid w:val="00803F09"/>
    <w:rsid w:val="00823B22"/>
    <w:rsid w:val="0083080F"/>
    <w:rsid w:val="008318D4"/>
    <w:rsid w:val="008330AE"/>
    <w:rsid w:val="00840699"/>
    <w:rsid w:val="00867A0F"/>
    <w:rsid w:val="0087381A"/>
    <w:rsid w:val="008759A0"/>
    <w:rsid w:val="008803DD"/>
    <w:rsid w:val="00883700"/>
    <w:rsid w:val="00885FDE"/>
    <w:rsid w:val="00886008"/>
    <w:rsid w:val="0088702A"/>
    <w:rsid w:val="00891595"/>
    <w:rsid w:val="0089210D"/>
    <w:rsid w:val="00897413"/>
    <w:rsid w:val="008B6B30"/>
    <w:rsid w:val="008B7010"/>
    <w:rsid w:val="008C0089"/>
    <w:rsid w:val="008C4396"/>
    <w:rsid w:val="008D3294"/>
    <w:rsid w:val="008D77F6"/>
    <w:rsid w:val="008E0A8A"/>
    <w:rsid w:val="008F04BA"/>
    <w:rsid w:val="008F2705"/>
    <w:rsid w:val="008F27CF"/>
    <w:rsid w:val="008F5D61"/>
    <w:rsid w:val="00901E63"/>
    <w:rsid w:val="00907A5B"/>
    <w:rsid w:val="00910D84"/>
    <w:rsid w:val="0091171B"/>
    <w:rsid w:val="00912904"/>
    <w:rsid w:val="00913930"/>
    <w:rsid w:val="009239E2"/>
    <w:rsid w:val="00933635"/>
    <w:rsid w:val="009746A3"/>
    <w:rsid w:val="00975347"/>
    <w:rsid w:val="00980920"/>
    <w:rsid w:val="00984399"/>
    <w:rsid w:val="0098570D"/>
    <w:rsid w:val="009B4C50"/>
    <w:rsid w:val="009B7BDB"/>
    <w:rsid w:val="009C561B"/>
    <w:rsid w:val="009C565C"/>
    <w:rsid w:val="009D0AC3"/>
    <w:rsid w:val="009D174D"/>
    <w:rsid w:val="009D4538"/>
    <w:rsid w:val="009D7839"/>
    <w:rsid w:val="009E4847"/>
    <w:rsid w:val="00A00CF2"/>
    <w:rsid w:val="00A01EE9"/>
    <w:rsid w:val="00A05C4C"/>
    <w:rsid w:val="00A35E5F"/>
    <w:rsid w:val="00A565B9"/>
    <w:rsid w:val="00A77EEC"/>
    <w:rsid w:val="00A77F39"/>
    <w:rsid w:val="00A81660"/>
    <w:rsid w:val="00A866E8"/>
    <w:rsid w:val="00A9208C"/>
    <w:rsid w:val="00A92912"/>
    <w:rsid w:val="00A93E06"/>
    <w:rsid w:val="00A97AE0"/>
    <w:rsid w:val="00AA0388"/>
    <w:rsid w:val="00AA6412"/>
    <w:rsid w:val="00AB25EE"/>
    <w:rsid w:val="00AB39BC"/>
    <w:rsid w:val="00AC189C"/>
    <w:rsid w:val="00AC33BA"/>
    <w:rsid w:val="00AD4F35"/>
    <w:rsid w:val="00AD5005"/>
    <w:rsid w:val="00AE182F"/>
    <w:rsid w:val="00AF1DD0"/>
    <w:rsid w:val="00AF2B8C"/>
    <w:rsid w:val="00AF6CDB"/>
    <w:rsid w:val="00B02A02"/>
    <w:rsid w:val="00B05780"/>
    <w:rsid w:val="00B057F4"/>
    <w:rsid w:val="00B10F0C"/>
    <w:rsid w:val="00B12411"/>
    <w:rsid w:val="00B13168"/>
    <w:rsid w:val="00B20928"/>
    <w:rsid w:val="00B218E1"/>
    <w:rsid w:val="00B23608"/>
    <w:rsid w:val="00B37115"/>
    <w:rsid w:val="00B379BC"/>
    <w:rsid w:val="00B43BAB"/>
    <w:rsid w:val="00B5324A"/>
    <w:rsid w:val="00B54E45"/>
    <w:rsid w:val="00B57E22"/>
    <w:rsid w:val="00B60DB9"/>
    <w:rsid w:val="00B61829"/>
    <w:rsid w:val="00B62043"/>
    <w:rsid w:val="00B665E2"/>
    <w:rsid w:val="00B66DFF"/>
    <w:rsid w:val="00B80862"/>
    <w:rsid w:val="00B95398"/>
    <w:rsid w:val="00B9760A"/>
    <w:rsid w:val="00BA36C4"/>
    <w:rsid w:val="00BA4416"/>
    <w:rsid w:val="00BA671C"/>
    <w:rsid w:val="00BB1DBF"/>
    <w:rsid w:val="00BC1225"/>
    <w:rsid w:val="00BD01D8"/>
    <w:rsid w:val="00BD10F0"/>
    <w:rsid w:val="00BD2DE9"/>
    <w:rsid w:val="00BE0770"/>
    <w:rsid w:val="00BE663F"/>
    <w:rsid w:val="00BF0C25"/>
    <w:rsid w:val="00BF7042"/>
    <w:rsid w:val="00C132E4"/>
    <w:rsid w:val="00C13943"/>
    <w:rsid w:val="00C227B0"/>
    <w:rsid w:val="00C40254"/>
    <w:rsid w:val="00C43AA4"/>
    <w:rsid w:val="00C5605D"/>
    <w:rsid w:val="00C6474C"/>
    <w:rsid w:val="00C647A4"/>
    <w:rsid w:val="00C653C0"/>
    <w:rsid w:val="00C66D26"/>
    <w:rsid w:val="00C71B79"/>
    <w:rsid w:val="00C7252E"/>
    <w:rsid w:val="00C75C65"/>
    <w:rsid w:val="00C76408"/>
    <w:rsid w:val="00C81E86"/>
    <w:rsid w:val="00C91EF5"/>
    <w:rsid w:val="00CB4C6A"/>
    <w:rsid w:val="00CB572A"/>
    <w:rsid w:val="00CC6567"/>
    <w:rsid w:val="00CC6BAD"/>
    <w:rsid w:val="00CD04F1"/>
    <w:rsid w:val="00CD18D4"/>
    <w:rsid w:val="00CD197F"/>
    <w:rsid w:val="00CD35D6"/>
    <w:rsid w:val="00CD3D5F"/>
    <w:rsid w:val="00CD4E56"/>
    <w:rsid w:val="00CE537D"/>
    <w:rsid w:val="00CF2C70"/>
    <w:rsid w:val="00D0296C"/>
    <w:rsid w:val="00D05096"/>
    <w:rsid w:val="00D07E88"/>
    <w:rsid w:val="00D121DD"/>
    <w:rsid w:val="00D1318C"/>
    <w:rsid w:val="00D20DDE"/>
    <w:rsid w:val="00D23682"/>
    <w:rsid w:val="00D27827"/>
    <w:rsid w:val="00D50F84"/>
    <w:rsid w:val="00D574DE"/>
    <w:rsid w:val="00D600FD"/>
    <w:rsid w:val="00D61E2C"/>
    <w:rsid w:val="00D62D5D"/>
    <w:rsid w:val="00D723D5"/>
    <w:rsid w:val="00D835F8"/>
    <w:rsid w:val="00D939F9"/>
    <w:rsid w:val="00D945CF"/>
    <w:rsid w:val="00DA5224"/>
    <w:rsid w:val="00DA7F19"/>
    <w:rsid w:val="00DB0B75"/>
    <w:rsid w:val="00DB6736"/>
    <w:rsid w:val="00DC18BE"/>
    <w:rsid w:val="00DC1B84"/>
    <w:rsid w:val="00DC26C6"/>
    <w:rsid w:val="00DD28D1"/>
    <w:rsid w:val="00DD3E76"/>
    <w:rsid w:val="00DD4ABB"/>
    <w:rsid w:val="00DE15EE"/>
    <w:rsid w:val="00DF4922"/>
    <w:rsid w:val="00DF4E24"/>
    <w:rsid w:val="00E02A4C"/>
    <w:rsid w:val="00E0627A"/>
    <w:rsid w:val="00E16FF0"/>
    <w:rsid w:val="00E24C22"/>
    <w:rsid w:val="00E40AA1"/>
    <w:rsid w:val="00E46B72"/>
    <w:rsid w:val="00E47E10"/>
    <w:rsid w:val="00E57D2B"/>
    <w:rsid w:val="00E57F25"/>
    <w:rsid w:val="00E67007"/>
    <w:rsid w:val="00E70DB6"/>
    <w:rsid w:val="00E71BCE"/>
    <w:rsid w:val="00E72A59"/>
    <w:rsid w:val="00E80345"/>
    <w:rsid w:val="00E80CB3"/>
    <w:rsid w:val="00E81C3D"/>
    <w:rsid w:val="00E84CB7"/>
    <w:rsid w:val="00E91F21"/>
    <w:rsid w:val="00E94924"/>
    <w:rsid w:val="00E975A8"/>
    <w:rsid w:val="00EA0029"/>
    <w:rsid w:val="00EB0E5C"/>
    <w:rsid w:val="00EC0E64"/>
    <w:rsid w:val="00EC416B"/>
    <w:rsid w:val="00EE1425"/>
    <w:rsid w:val="00EE40BB"/>
    <w:rsid w:val="00EE66C7"/>
    <w:rsid w:val="00EE79D2"/>
    <w:rsid w:val="00EF0174"/>
    <w:rsid w:val="00EF6CC4"/>
    <w:rsid w:val="00F02A2A"/>
    <w:rsid w:val="00F05148"/>
    <w:rsid w:val="00F154A8"/>
    <w:rsid w:val="00F2651B"/>
    <w:rsid w:val="00F26B70"/>
    <w:rsid w:val="00F278DE"/>
    <w:rsid w:val="00F56BE2"/>
    <w:rsid w:val="00F627B5"/>
    <w:rsid w:val="00F67395"/>
    <w:rsid w:val="00F71F95"/>
    <w:rsid w:val="00F777D1"/>
    <w:rsid w:val="00F83D54"/>
    <w:rsid w:val="00F86368"/>
    <w:rsid w:val="00F87E50"/>
    <w:rsid w:val="00F94384"/>
    <w:rsid w:val="00FA5653"/>
    <w:rsid w:val="00FB2D27"/>
    <w:rsid w:val="00FB3ACB"/>
    <w:rsid w:val="00FB6016"/>
    <w:rsid w:val="00FB61B3"/>
    <w:rsid w:val="00FC67EC"/>
    <w:rsid w:val="00FD4304"/>
    <w:rsid w:val="00FD6757"/>
    <w:rsid w:val="00FE0205"/>
    <w:rsid w:val="00FE1720"/>
    <w:rsid w:val="00FE2B14"/>
    <w:rsid w:val="00FE5A67"/>
    <w:rsid w:val="00FF2E0D"/>
    <w:rsid w:val="00FF4323"/>
    <w:rsid w:val="00FF6A65"/>
    <w:rsid w:val="13C02DBF"/>
    <w:rsid w:val="22309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4DA39"/>
  <w15:docId w15:val="{92CBD5F1-7882-42B6-A767-152B1483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671C"/>
    <w:rPr>
      <w:lang w:val="fr-BE"/>
    </w:rPr>
  </w:style>
  <w:style w:type="paragraph" w:styleId="Titre1">
    <w:name w:val="heading 1"/>
    <w:basedOn w:val="Normal"/>
    <w:link w:val="Titre1Car"/>
    <w:uiPriority w:val="9"/>
    <w:rsid w:val="00C647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B532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32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1B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B84"/>
  </w:style>
  <w:style w:type="paragraph" w:styleId="Pieddepage">
    <w:name w:val="footer"/>
    <w:basedOn w:val="Normal"/>
    <w:link w:val="PieddepageCar"/>
    <w:uiPriority w:val="99"/>
    <w:unhideWhenUsed/>
    <w:rsid w:val="00372316"/>
    <w:pPr>
      <w:tabs>
        <w:tab w:val="center" w:pos="4536"/>
        <w:tab w:val="right" w:pos="9072"/>
      </w:tabs>
      <w:spacing w:before="120" w:after="120"/>
    </w:pPr>
    <w:rPr>
      <w:rFonts w:asciiTheme="majorHAnsi" w:hAnsiTheme="majorHAnsi"/>
      <w:color w:val="8A9499"/>
    </w:rPr>
  </w:style>
  <w:style w:type="character" w:customStyle="1" w:styleId="PieddepageCar">
    <w:name w:val="Pied de page Car"/>
    <w:basedOn w:val="Policepardfaut"/>
    <w:link w:val="Pieddepage"/>
    <w:uiPriority w:val="99"/>
    <w:rsid w:val="00372316"/>
    <w:rPr>
      <w:rFonts w:asciiTheme="majorHAnsi" w:hAnsiTheme="majorHAnsi"/>
      <w:color w:val="8A9499"/>
    </w:rPr>
  </w:style>
  <w:style w:type="character" w:customStyle="1" w:styleId="Titre1Car">
    <w:name w:val="Titre 1 Car"/>
    <w:basedOn w:val="Policepardfaut"/>
    <w:link w:val="Titre1"/>
    <w:uiPriority w:val="9"/>
    <w:rsid w:val="00C6474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itre20">
    <w:name w:val="Titre2"/>
    <w:basedOn w:val="Titre2"/>
    <w:autoRedefine/>
    <w:qFormat/>
    <w:rsid w:val="00CD4E56"/>
    <w:pPr>
      <w:shd w:val="clear" w:color="auto" w:fill="FFFFFF"/>
      <w:spacing w:before="240" w:after="120" w:line="330" w:lineRule="atLeast"/>
    </w:pPr>
    <w:rPr>
      <w:rFonts w:ascii="Cabin" w:eastAsia="Times New Roman" w:hAnsi="Cabin"/>
      <w:color w:val="00B0F0"/>
      <w:sz w:val="28"/>
      <w:szCs w:val="36"/>
    </w:rPr>
  </w:style>
  <w:style w:type="paragraph" w:customStyle="1" w:styleId="Titre10">
    <w:name w:val="Titre1"/>
    <w:basedOn w:val="Titre3"/>
    <w:next w:val="Paragrapheclassique"/>
    <w:qFormat/>
    <w:rsid w:val="009C565C"/>
    <w:pPr>
      <w:spacing w:after="120"/>
    </w:pPr>
    <w:rPr>
      <w:rFonts w:ascii="Cabin" w:hAnsi="Cabin"/>
      <w:color w:val="00B0F0"/>
      <w:sz w:val="36"/>
      <w:szCs w:val="36"/>
    </w:rPr>
  </w:style>
  <w:style w:type="paragraph" w:customStyle="1" w:styleId="Paragrapheclassique">
    <w:name w:val="Paragraphe classique"/>
    <w:basedOn w:val="Normal"/>
    <w:qFormat/>
    <w:rsid w:val="0015655D"/>
    <w:pPr>
      <w:spacing w:after="360"/>
    </w:pPr>
    <w:rPr>
      <w:rFonts w:ascii="†}ËYˇ" w:hAnsi="†}ËYˇ"/>
    </w:rPr>
  </w:style>
  <w:style w:type="paragraph" w:customStyle="1" w:styleId="Basdepage">
    <w:name w:val="Bas de page"/>
    <w:basedOn w:val="Paragrapheclassique"/>
    <w:rsid w:val="00B5324A"/>
    <w:rPr>
      <w:color w:val="8A9499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5324A"/>
  </w:style>
  <w:style w:type="character" w:customStyle="1" w:styleId="Titre2Car">
    <w:name w:val="Titre 2 Car"/>
    <w:basedOn w:val="Policepardfaut"/>
    <w:link w:val="Titre2"/>
    <w:uiPriority w:val="9"/>
    <w:semiHidden/>
    <w:rsid w:val="00B53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5324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semiHidden/>
    <w:unhideWhenUsed/>
    <w:rsid w:val="00B5324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111F91"/>
    <w:rPr>
      <w:color w:val="FF6600"/>
      <w:u w:val="single"/>
    </w:rPr>
  </w:style>
  <w:style w:type="character" w:customStyle="1" w:styleId="apple-converted-space">
    <w:name w:val="apple-converted-space"/>
    <w:basedOn w:val="Policepardfaut"/>
    <w:rsid w:val="00B5324A"/>
  </w:style>
  <w:style w:type="paragraph" w:styleId="Sansinterligne">
    <w:name w:val="No Spacing"/>
    <w:uiPriority w:val="1"/>
    <w:qFormat/>
    <w:rsid w:val="000F4DDE"/>
    <w:rPr>
      <w:rFonts w:eastAsiaTheme="minorEastAsia"/>
      <w:sz w:val="22"/>
      <w:szCs w:val="22"/>
      <w:lang w:val="en-US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D4538"/>
    <w:rPr>
      <w:color w:val="954F72" w:themeColor="followed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B60DB9"/>
    <w:pPr>
      <w:ind w:left="240"/>
    </w:pPr>
  </w:style>
  <w:style w:type="paragraph" w:styleId="TM1">
    <w:name w:val="toc 1"/>
    <w:basedOn w:val="Titre20"/>
    <w:next w:val="Paragrapheclassique"/>
    <w:autoRedefine/>
    <w:uiPriority w:val="39"/>
    <w:unhideWhenUsed/>
    <w:rsid w:val="00E84CB7"/>
    <w:pPr>
      <w:tabs>
        <w:tab w:val="right" w:leader="dot" w:pos="8495"/>
      </w:tabs>
      <w:spacing w:before="480" w:after="360"/>
    </w:pPr>
  </w:style>
  <w:style w:type="paragraph" w:styleId="TM3">
    <w:name w:val="toc 3"/>
    <w:basedOn w:val="Normal"/>
    <w:next w:val="Normal"/>
    <w:autoRedefine/>
    <w:uiPriority w:val="39"/>
    <w:unhideWhenUsed/>
    <w:rsid w:val="00B60DB9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B60DB9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B60DB9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B60DB9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B60DB9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B60DB9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B60DB9"/>
    <w:pPr>
      <w:ind w:left="19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13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13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0BB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00BB3"/>
  </w:style>
  <w:style w:type="character" w:customStyle="1" w:styleId="CommentaireCar">
    <w:name w:val="Commentaire Car"/>
    <w:basedOn w:val="Policepardfaut"/>
    <w:link w:val="Commentaire"/>
    <w:uiPriority w:val="99"/>
    <w:rsid w:val="00700BB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BB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0BB3"/>
    <w:rPr>
      <w:b/>
      <w:bCs/>
      <w:sz w:val="20"/>
      <w:szCs w:val="20"/>
    </w:rPr>
  </w:style>
  <w:style w:type="paragraph" w:customStyle="1" w:styleId="Titre30">
    <w:name w:val="Titre3"/>
    <w:basedOn w:val="Paragrapheclassique"/>
    <w:next w:val="Paragrapheclassique"/>
    <w:qFormat/>
    <w:rsid w:val="00B057F4"/>
    <w:pPr>
      <w:spacing w:after="120"/>
    </w:pPr>
    <w:rPr>
      <w:rFonts w:asciiTheme="minorHAnsi" w:hAnsiTheme="minorHAnsi"/>
      <w:b/>
      <w:sz w:val="30"/>
      <w:szCs w:val="30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867A0F"/>
    <w:rPr>
      <w:rFonts w:asciiTheme="majorHAnsi" w:hAnsiTheme="majorHAnsi"/>
      <w:color w:val="8A9499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7A0F"/>
    <w:rPr>
      <w:rFonts w:asciiTheme="majorHAnsi" w:hAnsiTheme="majorHAnsi"/>
      <w:color w:val="8A9499"/>
      <w:sz w:val="20"/>
      <w:lang w:val="fr-BE"/>
    </w:rPr>
  </w:style>
  <w:style w:type="character" w:styleId="Appelnotedebasdep">
    <w:name w:val="footnote reference"/>
    <w:basedOn w:val="Policepardfaut"/>
    <w:unhideWhenUsed/>
    <w:rsid w:val="003057E8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E46B72"/>
  </w:style>
  <w:style w:type="character" w:customStyle="1" w:styleId="NotedefinCar">
    <w:name w:val="Note de fin Car"/>
    <w:basedOn w:val="Policepardfaut"/>
    <w:link w:val="Notedefin"/>
    <w:uiPriority w:val="99"/>
    <w:rsid w:val="00E46B72"/>
  </w:style>
  <w:style w:type="paragraph" w:styleId="Listecontinue5">
    <w:name w:val="List Continue 5"/>
    <w:basedOn w:val="Normal"/>
    <w:uiPriority w:val="99"/>
    <w:unhideWhenUsed/>
    <w:rsid w:val="00E46B72"/>
    <w:pPr>
      <w:spacing w:after="120"/>
      <w:ind w:left="1415"/>
      <w:contextualSpacing/>
    </w:pPr>
  </w:style>
  <w:style w:type="numbering" w:customStyle="1" w:styleId="Puces">
    <w:name w:val="Puces"/>
    <w:basedOn w:val="Aucuneliste"/>
    <w:uiPriority w:val="99"/>
    <w:rsid w:val="00D62D5D"/>
    <w:pPr>
      <w:numPr>
        <w:numId w:val="13"/>
      </w:numPr>
    </w:pPr>
  </w:style>
  <w:style w:type="numbering" w:customStyle="1" w:styleId="Puce">
    <w:name w:val="Puce"/>
    <w:basedOn w:val="Aucuneliste"/>
    <w:uiPriority w:val="99"/>
    <w:rsid w:val="00047C7E"/>
    <w:pPr>
      <w:numPr>
        <w:numId w:val="14"/>
      </w:numPr>
    </w:pPr>
  </w:style>
  <w:style w:type="paragraph" w:styleId="Paragraphedeliste">
    <w:name w:val="List Paragraph"/>
    <w:basedOn w:val="Normal"/>
    <w:uiPriority w:val="34"/>
    <w:qFormat/>
    <w:rsid w:val="006C32C0"/>
    <w:pPr>
      <w:spacing w:after="100" w:afterAutospacing="1"/>
      <w:ind w:left="720"/>
      <w:contextualSpacing/>
      <w:jc w:val="both"/>
    </w:pPr>
    <w:rPr>
      <w:rFonts w:ascii="Arial" w:eastAsia="Times New Roman" w:hAnsi="Arial" w:cs="Times New Roman"/>
      <w:sz w:val="22"/>
      <w:lang w:val="fr-FR" w:eastAsia="fr-FR"/>
    </w:rPr>
  </w:style>
  <w:style w:type="paragraph" w:customStyle="1" w:styleId="Default">
    <w:name w:val="Default"/>
    <w:rsid w:val="006C32C0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021E62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355297"/>
  </w:style>
  <w:style w:type="paragraph" w:styleId="Rvision">
    <w:name w:val="Revision"/>
    <w:hidden/>
    <w:uiPriority w:val="99"/>
    <w:semiHidden/>
    <w:rsid w:val="00252BE1"/>
    <w:rPr>
      <w:lang w:val="fr-BE"/>
    </w:rPr>
  </w:style>
  <w:style w:type="character" w:customStyle="1" w:styleId="motenvidence">
    <w:name w:val="mot en évidence"/>
    <w:basedOn w:val="Policepardfaut"/>
    <w:uiPriority w:val="1"/>
    <w:qFormat/>
    <w:rsid w:val="00066985"/>
    <w:rPr>
      <w:rFonts w:asciiTheme="minorHAnsi" w:hAnsiTheme="minorHAnsi" w:cstheme="minorHAnsi"/>
      <w:b/>
      <w:color w:val="595959" w:themeColor="text1" w:themeTint="A6"/>
      <w:spacing w:val="-4"/>
      <w:szCs w:val="22"/>
      <w:u w:val="none"/>
    </w:rPr>
  </w:style>
  <w:style w:type="character" w:styleId="Mention">
    <w:name w:val="Mention"/>
    <w:basedOn w:val="Policepardfaut"/>
    <w:uiPriority w:val="99"/>
    <w:unhideWhenUsed/>
    <w:rsid w:val="004F4BA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%20Mod&#232;les\C20%20FAQ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615fbf-b143-4e49-99c2-91167500080b" xsi:nil="true"/>
    <lcf76f155ced4ddcb4097134ff3c332f xmlns="4872f9b8-501a-47fc-a425-2878a397291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4991C291184CBF0E464E6AB5F5C2" ma:contentTypeVersion="15" ma:contentTypeDescription="Crée un document." ma:contentTypeScope="" ma:versionID="c8dfe6aac78ae57f9a61dab6e8ffd9d1">
  <xsd:schema xmlns:xsd="http://www.w3.org/2001/XMLSchema" xmlns:xs="http://www.w3.org/2001/XMLSchema" xmlns:p="http://schemas.microsoft.com/office/2006/metadata/properties" xmlns:ns2="4872f9b8-501a-47fc-a425-2878a3972915" xmlns:ns3="2c615fbf-b143-4e49-99c2-91167500080b" targetNamespace="http://schemas.microsoft.com/office/2006/metadata/properties" ma:root="true" ma:fieldsID="c998f5e93c9d44cdf4f9fdbb03c1c177" ns2:_="" ns3:_="">
    <xsd:import namespace="4872f9b8-501a-47fc-a425-2878a3972915"/>
    <xsd:import namespace="2c615fbf-b143-4e49-99c2-911675000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f9b8-501a-47fc-a425-2878a397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40d717c-ac0a-4de7-8eae-3c6173e22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5fbf-b143-4e49-99c2-911675000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069a45-500c-4378-b252-71baf069b6e7}" ma:internalName="TaxCatchAll" ma:showField="CatchAllData" ma:web="2c615fbf-b143-4e49-99c2-911675000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18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AAF3D-71A6-49EA-9805-432742161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82AE5-97F3-45AF-8097-EF35D3D037A4}">
  <ds:schemaRefs>
    <ds:schemaRef ds:uri="http://schemas.microsoft.com/office/2006/metadata/properties"/>
    <ds:schemaRef ds:uri="http://schemas.microsoft.com/office/infopath/2007/PartnerControls"/>
    <ds:schemaRef ds:uri="2c615fbf-b143-4e49-99c2-91167500080b"/>
    <ds:schemaRef ds:uri="4872f9b8-501a-47fc-a425-2878a3972915"/>
  </ds:schemaRefs>
</ds:datastoreItem>
</file>

<file path=customXml/itemProps3.xml><?xml version="1.0" encoding="utf-8"?>
<ds:datastoreItem xmlns:ds="http://schemas.openxmlformats.org/officeDocument/2006/customXml" ds:itemID="{597C09C5-5ECC-4A89-A4CB-402034B87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6B2645-9C46-4A1B-9218-6209B026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2f9b8-501a-47fc-a425-2878a3972915"/>
    <ds:schemaRef ds:uri="2c615fbf-b143-4e49-99c2-911675000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 FAQ</Template>
  <TotalTime>0</TotalTime>
  <Pages>3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7029</CharactersWithSpaces>
  <SharedDoc>false</SharedDoc>
  <HLinks>
    <vt:vector size="42" baseType="variant">
      <vt:variant>
        <vt:i4>2031709</vt:i4>
      </vt:variant>
      <vt:variant>
        <vt:i4>6</vt:i4>
      </vt:variant>
      <vt:variant>
        <vt:i4>0</vt:i4>
      </vt:variant>
      <vt:variant>
        <vt:i4>5</vt:i4>
      </vt:variant>
      <vt:variant>
        <vt:lpwstr>http://www.enseignement.be/upload/circulaires/000000000003/FWB - Circulaire 8652 (8907_20220624_145122).pdf</vt:lpwstr>
      </vt:variant>
      <vt:variant>
        <vt:lpwstr/>
      </vt:variant>
      <vt:variant>
        <vt:i4>5046274</vt:i4>
      </vt:variant>
      <vt:variant>
        <vt:i4>3</vt:i4>
      </vt:variant>
      <vt:variant>
        <vt:i4>0</vt:i4>
      </vt:variant>
      <vt:variant>
        <vt:i4>5</vt:i4>
      </vt:variant>
      <vt:variant>
        <vt:lpwstr>http://www.gallilex.cfwb.be/fr/leg_res_01.php?ncda=21557&amp;referant=l01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http://www.enseignement.be/upload/circulaires/000000000003/FWB - Circulaire 8652 (8907_20220624_145122).pdf</vt:lpwstr>
      </vt:variant>
      <vt:variant>
        <vt:lpwstr/>
      </vt:variant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http://www.gallilex.cfwb.be/document/pdf/43246_000.pdf</vt:lpwstr>
      </vt:variant>
      <vt:variant>
        <vt:lpwstr/>
      </vt:variant>
      <vt:variant>
        <vt:i4>2031709</vt:i4>
      </vt:variant>
      <vt:variant>
        <vt:i4>6</vt:i4>
      </vt:variant>
      <vt:variant>
        <vt:i4>0</vt:i4>
      </vt:variant>
      <vt:variant>
        <vt:i4>5</vt:i4>
      </vt:variant>
      <vt:variant>
        <vt:lpwstr>http://www.enseignement.be/upload/circulaires/000000000003/FWB - Circulaire 8652 (8907_20220624_145122).pdf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http://www.enseignement.be/upload/circulaires/000000000003/FWB - Circulaire 8652 (8907_20220624_145122).pdf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http://www.gallilex.cfwb.be/document/pdf/21557_000.pdf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Floor</dc:creator>
  <cp:keywords/>
  <cp:lastModifiedBy>Julie Feron</cp:lastModifiedBy>
  <cp:revision>2</cp:revision>
  <cp:lastPrinted>2022-06-01T03:49:00Z</cp:lastPrinted>
  <dcterms:created xsi:type="dcterms:W3CDTF">2023-06-27T07:43:00Z</dcterms:created>
  <dcterms:modified xsi:type="dcterms:W3CDTF">2023-06-27T07:43:00Z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0x01010045864991C291184CBF0E464E6AB5F5C2</vt:lpwstr>
  </property>
  <property fmtid="{D5CDD505-2E9C-101B-9397-08002B2CF9AE}" pid="3" name="MediaServiceImageTags">
    <vt:lpwstr/>
  </property>
</Properties>
</file>