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6F90" w14:textId="4C5A037E" w:rsidR="006C32C0" w:rsidRPr="001E41CD" w:rsidRDefault="006C32C0" w:rsidP="00CB572A">
      <w:pPr>
        <w:pStyle w:val="Paragrapheclassique"/>
        <w:jc w:val="right"/>
        <w:rPr>
          <w:rFonts w:ascii="Calibri" w:hAnsi="Calibri"/>
          <w:sz w:val="28"/>
          <w:szCs w:val="28"/>
        </w:rPr>
      </w:pPr>
      <w:r w:rsidRPr="00910D84">
        <w:rPr>
          <w:rFonts w:ascii="Calibri" w:hAnsi="Calibri"/>
          <w:sz w:val="28"/>
          <w:szCs w:val="28"/>
        </w:rPr>
        <w:t>Thématique</w:t>
      </w:r>
      <w:r w:rsidR="00910D84">
        <w:rPr>
          <w:rFonts w:ascii="Calibri" w:hAnsi="Calibri"/>
          <w:sz w:val="28"/>
          <w:szCs w:val="28"/>
        </w:rPr>
        <w:t> :</w:t>
      </w:r>
      <w:r w:rsidRPr="00910D84">
        <w:rPr>
          <w:rFonts w:ascii="Calibri" w:hAnsi="Calibri"/>
          <w:sz w:val="28"/>
          <w:szCs w:val="28"/>
        </w:rPr>
        <w:t xml:space="preserve"> </w:t>
      </w:r>
      <w:r w:rsidR="00EE66C7">
        <w:rPr>
          <w:rFonts w:ascii="Calibri" w:hAnsi="Calibri"/>
          <w:i/>
          <w:sz w:val="28"/>
          <w:szCs w:val="28"/>
        </w:rPr>
        <w:t>Organisation scolaire</w:t>
      </w:r>
      <w:r w:rsidR="0005362C" w:rsidRPr="00910D84">
        <w:rPr>
          <w:rFonts w:ascii="Calibri" w:hAnsi="Calibri"/>
          <w:i/>
          <w:sz w:val="28"/>
          <w:szCs w:val="28"/>
        </w:rPr>
        <w:t xml:space="preserve"> </w:t>
      </w:r>
      <w:r w:rsidR="00D835F8">
        <w:rPr>
          <w:rFonts w:ascii="Calibri" w:hAnsi="Calibri"/>
          <w:i/>
          <w:sz w:val="28"/>
          <w:szCs w:val="28"/>
        </w:rPr>
        <w:t>/</w:t>
      </w:r>
      <w:r w:rsidR="0005362C" w:rsidRPr="00910D84">
        <w:rPr>
          <w:rFonts w:ascii="Calibri" w:hAnsi="Calibri"/>
          <w:i/>
          <w:sz w:val="28"/>
          <w:szCs w:val="28"/>
        </w:rPr>
        <w:t xml:space="preserve"> </w:t>
      </w:r>
      <w:r w:rsidR="00EE66C7">
        <w:rPr>
          <w:rFonts w:ascii="Calibri" w:hAnsi="Calibri"/>
          <w:i/>
          <w:sz w:val="28"/>
          <w:szCs w:val="28"/>
        </w:rPr>
        <w:t>Recours</w:t>
      </w:r>
    </w:p>
    <w:p w14:paraId="06BCBD56" w14:textId="2B02D407" w:rsidR="00EE66C7" w:rsidRPr="00EE66C7" w:rsidRDefault="00EE66C7" w:rsidP="00CB572A">
      <w:pPr>
        <w:pStyle w:val="Titre10"/>
        <w:rPr>
          <w:b/>
          <w:bCs/>
          <w:lang w:val="fr-FR"/>
        </w:rPr>
      </w:pPr>
      <w:r w:rsidRPr="00EE66C7">
        <w:rPr>
          <w:bCs/>
          <w:lang w:val="fr-FR"/>
        </w:rPr>
        <w:t xml:space="preserve">Recours interne </w:t>
      </w:r>
      <w:r w:rsidRPr="00FA5653">
        <w:t xml:space="preserve">et externe contre les décisions des conseils de classe </w:t>
      </w:r>
      <w:r w:rsidR="00F26B70">
        <w:t xml:space="preserve">en </w:t>
      </w:r>
      <w:r w:rsidRPr="00FA5653">
        <w:t xml:space="preserve">secondaire </w:t>
      </w:r>
    </w:p>
    <w:p w14:paraId="11B82D70" w14:textId="1E8D23F3" w:rsidR="0016672E" w:rsidRDefault="0016672E" w:rsidP="00CB572A">
      <w:pPr>
        <w:spacing w:after="360"/>
        <w:rPr>
          <w:rFonts w:ascii="†}ËYˇ" w:hAnsi="†}ËYˇ"/>
          <w:sz w:val="22"/>
          <w:szCs w:val="22"/>
        </w:rPr>
      </w:pPr>
      <w:r w:rsidRPr="0083080F">
        <w:rPr>
          <w:rFonts w:ascii="†}ËYˇ" w:hAnsi="†}ËYˇ"/>
          <w:sz w:val="22"/>
          <w:szCs w:val="22"/>
        </w:rPr>
        <w:t xml:space="preserve">Mis à jour le </w:t>
      </w:r>
      <w:r w:rsidR="00D23682">
        <w:rPr>
          <w:rFonts w:ascii="†}ËYˇ" w:hAnsi="†}ËYˇ"/>
          <w:sz w:val="22"/>
          <w:szCs w:val="22"/>
        </w:rPr>
        <w:t>26</w:t>
      </w:r>
      <w:r w:rsidR="00F71F95">
        <w:rPr>
          <w:rFonts w:ascii="†}ËYˇ" w:hAnsi="†}ËYˇ"/>
          <w:sz w:val="22"/>
          <w:szCs w:val="22"/>
        </w:rPr>
        <w:t>/</w:t>
      </w:r>
      <w:r w:rsidR="00363289">
        <w:rPr>
          <w:rFonts w:ascii="†}ËYˇ" w:hAnsi="†}ËYˇ"/>
          <w:sz w:val="22"/>
          <w:szCs w:val="22"/>
        </w:rPr>
        <w:t>0</w:t>
      </w:r>
      <w:r w:rsidR="00D23682">
        <w:rPr>
          <w:rFonts w:ascii="†}ËYˇ" w:hAnsi="†}ËYˇ"/>
          <w:sz w:val="22"/>
          <w:szCs w:val="22"/>
        </w:rPr>
        <w:t>6</w:t>
      </w:r>
      <w:r w:rsidR="00F71F95">
        <w:rPr>
          <w:rFonts w:ascii="†}ËYˇ" w:hAnsi="†}ËYˇ"/>
          <w:sz w:val="22"/>
          <w:szCs w:val="22"/>
        </w:rPr>
        <w:t>/</w:t>
      </w:r>
      <w:r w:rsidR="00252BE1">
        <w:rPr>
          <w:rFonts w:ascii="†}ËYˇ" w:hAnsi="†}ËYˇ"/>
          <w:sz w:val="22"/>
          <w:szCs w:val="22"/>
        </w:rPr>
        <w:t>202</w:t>
      </w:r>
      <w:r w:rsidR="00363289">
        <w:rPr>
          <w:rFonts w:ascii="†}ËYˇ" w:hAnsi="†}ËYˇ"/>
          <w:sz w:val="22"/>
          <w:szCs w:val="22"/>
        </w:rPr>
        <w:t>3</w:t>
      </w:r>
    </w:p>
    <w:p w14:paraId="339026D5" w14:textId="409B1509" w:rsidR="006712AE" w:rsidRDefault="00142FBE">
      <w:pPr>
        <w:rPr>
          <w:rFonts w:ascii="†}ËYˇ" w:hAnsi="†}ËYˇ"/>
          <w:sz w:val="22"/>
          <w:szCs w:val="22"/>
          <w:lang w:val="fr-FR"/>
        </w:rPr>
      </w:pPr>
      <w:r>
        <w:rPr>
          <w:rFonts w:ascii="†}ËYˇ" w:hAnsi="†}ËYˇ"/>
          <w:sz w:val="22"/>
          <w:szCs w:val="22"/>
          <w:lang w:val="fr-FR"/>
        </w:rPr>
        <w:t>Formulaire ci-dessous à compléter et imprimer.</w:t>
      </w:r>
      <w:r w:rsidR="006712AE">
        <w:rPr>
          <w:rFonts w:ascii="†}ËYˇ" w:hAnsi="†}ËYˇ"/>
          <w:sz w:val="22"/>
          <w:szCs w:val="22"/>
          <w:lang w:val="fr-FR"/>
        </w:rPr>
        <w:br w:type="page"/>
      </w:r>
    </w:p>
    <w:p w14:paraId="4040CBFC" w14:textId="77777777" w:rsidR="006712AE" w:rsidRDefault="006712AE" w:rsidP="00D67B1A">
      <w:pPr>
        <w:pStyle w:val="Titre30"/>
      </w:pPr>
      <w:r w:rsidRPr="006712AE">
        <w:lastRenderedPageBreak/>
        <w:t>PROCEDURE DE CONCILIATION INTERNE (Volet 1)</w:t>
      </w:r>
    </w:p>
    <w:p w14:paraId="76CC7AD9" w14:textId="77777777" w:rsidR="006712AE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Je soussigné(e) </w:t>
      </w:r>
    </w:p>
    <w:p w14:paraId="04421578" w14:textId="77777777" w:rsidR="006712AE" w:rsidRPr="00A81660" w:rsidRDefault="006712AE" w:rsidP="00A81660">
      <w:pPr>
        <w:pStyle w:val="Paragraphedeliste"/>
        <w:numPr>
          <w:ilvl w:val="0"/>
          <w:numId w:val="30"/>
        </w:numPr>
        <w:spacing w:after="360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>Père, mère ou représentants légaux d'un élève mineur</w:t>
      </w:r>
    </w:p>
    <w:p w14:paraId="74C33130" w14:textId="6A30295F" w:rsidR="006712AE" w:rsidRPr="00A81660" w:rsidRDefault="006712AE" w:rsidP="00A81660">
      <w:pPr>
        <w:pStyle w:val="Paragraphedeliste"/>
        <w:numPr>
          <w:ilvl w:val="0"/>
          <w:numId w:val="30"/>
        </w:numPr>
        <w:spacing w:after="360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 xml:space="preserve">Elève majeur </w:t>
      </w:r>
    </w:p>
    <w:p w14:paraId="26B3E517" w14:textId="67EDC95D" w:rsidR="006712AE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NOM : .............................................................................................................................................. PRENOM : ........................................................................................................................................ </w:t>
      </w:r>
    </w:p>
    <w:p w14:paraId="6EC58BBE" w14:textId="67A773EF" w:rsidR="006712AE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DATE DE NAISSANCE : ..................................................................................................................... </w:t>
      </w:r>
    </w:p>
    <w:p w14:paraId="41A4E053" w14:textId="67C6E51E" w:rsidR="006712AE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ADRESSE (Rue, n°, code postal, localité) : ................................................................... </w:t>
      </w:r>
    </w:p>
    <w:p w14:paraId="2318ADAF" w14:textId="5F457929" w:rsidR="00366A9C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>TELEPHONE : ......................................................................................................................................</w:t>
      </w:r>
    </w:p>
    <w:p w14:paraId="525D46D4" w14:textId="6607353A" w:rsidR="00366A9C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>ADRESSE MAIL : .................................................................................................................................</w:t>
      </w:r>
    </w:p>
    <w:p w14:paraId="24DE4462" w14:textId="77777777" w:rsidR="00366A9C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>Souhaite que le Conseil de classe réexamine sa décision à propos de l'élève (à compléter uniquement pour l'élève mineur) :</w:t>
      </w:r>
    </w:p>
    <w:p w14:paraId="50CA1284" w14:textId="5584ECB2" w:rsidR="00366A9C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NOM : ................................................................................................................................................ </w:t>
      </w:r>
    </w:p>
    <w:p w14:paraId="06A6E206" w14:textId="77777777" w:rsidR="000E39C5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>PRENOM : ...............................................................................................................................................</w:t>
      </w:r>
    </w:p>
    <w:p w14:paraId="64D0D6AF" w14:textId="4F630871" w:rsidR="000E39C5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 DATE DE NAISSANCE : ........................................................................................................................ </w:t>
      </w:r>
    </w:p>
    <w:p w14:paraId="3CA12CC8" w14:textId="2432E476" w:rsidR="000E39C5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ADRESSE (Rue, n°, code postal, localité) : ........................................................................................... </w:t>
      </w:r>
    </w:p>
    <w:p w14:paraId="672654F2" w14:textId="2348D688" w:rsidR="00CD35D6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TELEPHONE : .................................................................................................................................. ADRESSE MAIL : .............................................................................................................................. ETABLISSEMENT SCOLAIRE : .............................................................................................................. </w:t>
      </w:r>
    </w:p>
    <w:p w14:paraId="234EE67B" w14:textId="5724067D" w:rsidR="00CD35D6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ANNEE D'ETUDE DE L'ELEVE : .......................................................................................................... </w:t>
      </w:r>
    </w:p>
    <w:p w14:paraId="32C94520" w14:textId="77777777" w:rsidR="00CD35D6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ENSEIGNEMENT </w:t>
      </w:r>
    </w:p>
    <w:p w14:paraId="0137187A" w14:textId="77777777" w:rsidR="00CD35D6" w:rsidRPr="00074DA2" w:rsidRDefault="006712AE" w:rsidP="00A81660">
      <w:pPr>
        <w:pStyle w:val="Paragraphedeliste"/>
        <w:numPr>
          <w:ilvl w:val="0"/>
          <w:numId w:val="35"/>
        </w:numPr>
        <w:spacing w:after="360"/>
        <w:rPr>
          <w:rFonts w:ascii="†}ËYˇ" w:hAnsi="†}ËYˇ"/>
          <w:szCs w:val="22"/>
        </w:rPr>
      </w:pPr>
      <w:r w:rsidRPr="00074DA2">
        <w:rPr>
          <w:rFonts w:ascii="†}ËYˇ" w:hAnsi="†}ËYˇ"/>
          <w:szCs w:val="22"/>
        </w:rPr>
        <w:t xml:space="preserve">GENERAL </w:t>
      </w:r>
    </w:p>
    <w:p w14:paraId="786A245E" w14:textId="77777777" w:rsidR="00CD35D6" w:rsidRPr="00074DA2" w:rsidRDefault="006712AE" w:rsidP="00A81660">
      <w:pPr>
        <w:pStyle w:val="Paragraphedeliste"/>
        <w:numPr>
          <w:ilvl w:val="0"/>
          <w:numId w:val="35"/>
        </w:numPr>
        <w:spacing w:after="360"/>
        <w:rPr>
          <w:rFonts w:ascii="†}ËYˇ" w:hAnsi="†}ËYˇ"/>
          <w:szCs w:val="22"/>
        </w:rPr>
      </w:pPr>
      <w:r w:rsidRPr="00074DA2">
        <w:rPr>
          <w:rFonts w:ascii="†}ËYˇ" w:hAnsi="†}ËYˇ"/>
          <w:szCs w:val="22"/>
        </w:rPr>
        <w:t xml:space="preserve">TECHNIQUE DE QUALIFICATION </w:t>
      </w:r>
    </w:p>
    <w:p w14:paraId="1365A34F" w14:textId="77777777" w:rsidR="00CD35D6" w:rsidRPr="00074DA2" w:rsidRDefault="006712AE" w:rsidP="00A81660">
      <w:pPr>
        <w:pStyle w:val="Paragraphedeliste"/>
        <w:numPr>
          <w:ilvl w:val="0"/>
          <w:numId w:val="35"/>
        </w:numPr>
        <w:spacing w:after="360"/>
        <w:rPr>
          <w:rFonts w:ascii="†}ËYˇ" w:hAnsi="†}ËYˇ"/>
          <w:szCs w:val="22"/>
        </w:rPr>
      </w:pPr>
      <w:r w:rsidRPr="00074DA2">
        <w:rPr>
          <w:rFonts w:ascii="†}ËYˇ" w:hAnsi="†}ËYˇ"/>
          <w:szCs w:val="22"/>
        </w:rPr>
        <w:t xml:space="preserve">TECHNIQUE DE TRANSITION </w:t>
      </w:r>
    </w:p>
    <w:p w14:paraId="4A783C47" w14:textId="77777777" w:rsidR="00CD35D6" w:rsidRPr="00074DA2" w:rsidRDefault="006712AE" w:rsidP="00A81660">
      <w:pPr>
        <w:pStyle w:val="Paragraphedeliste"/>
        <w:numPr>
          <w:ilvl w:val="0"/>
          <w:numId w:val="35"/>
        </w:numPr>
        <w:spacing w:after="360"/>
        <w:rPr>
          <w:rFonts w:ascii="†}ËYˇ" w:hAnsi="†}ËYˇ"/>
          <w:szCs w:val="22"/>
        </w:rPr>
      </w:pPr>
      <w:r w:rsidRPr="00074DA2">
        <w:rPr>
          <w:rFonts w:ascii="†}ËYˇ" w:hAnsi="†}ËYˇ"/>
          <w:szCs w:val="22"/>
        </w:rPr>
        <w:t xml:space="preserve">ARTISTIQUE DE QUALIFICATION </w:t>
      </w:r>
    </w:p>
    <w:p w14:paraId="6B3C9A1B" w14:textId="77777777" w:rsidR="00CD35D6" w:rsidRPr="00074DA2" w:rsidRDefault="006712AE" w:rsidP="00A81660">
      <w:pPr>
        <w:pStyle w:val="Paragraphedeliste"/>
        <w:numPr>
          <w:ilvl w:val="0"/>
          <w:numId w:val="35"/>
        </w:numPr>
        <w:spacing w:after="360"/>
        <w:rPr>
          <w:rFonts w:ascii="†}ËYˇ" w:hAnsi="†}ËYˇ"/>
          <w:szCs w:val="22"/>
        </w:rPr>
      </w:pPr>
      <w:r w:rsidRPr="00074DA2">
        <w:rPr>
          <w:rFonts w:ascii="†}ËYˇ" w:hAnsi="†}ËYˇ"/>
          <w:szCs w:val="22"/>
        </w:rPr>
        <w:t xml:space="preserve">ARTISTIQUE DE TRANSITION </w:t>
      </w:r>
    </w:p>
    <w:p w14:paraId="72FF698C" w14:textId="77777777" w:rsidR="00CD35D6" w:rsidRPr="00074DA2" w:rsidRDefault="006712AE" w:rsidP="00A81660">
      <w:pPr>
        <w:pStyle w:val="Paragraphedeliste"/>
        <w:numPr>
          <w:ilvl w:val="0"/>
          <w:numId w:val="35"/>
        </w:numPr>
        <w:spacing w:after="360"/>
        <w:rPr>
          <w:rFonts w:ascii="†}ËYˇ" w:hAnsi="†}ËYˇ"/>
          <w:szCs w:val="22"/>
        </w:rPr>
      </w:pPr>
      <w:r w:rsidRPr="00074DA2">
        <w:rPr>
          <w:rFonts w:ascii="†}ËYˇ" w:hAnsi="†}ËYˇ"/>
          <w:szCs w:val="22"/>
        </w:rPr>
        <w:t xml:space="preserve">PROFESSIONNEL </w:t>
      </w:r>
    </w:p>
    <w:p w14:paraId="6F3B4AAF" w14:textId="77777777" w:rsidR="00783086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Option .................................................................................................................................................. </w:t>
      </w:r>
    </w:p>
    <w:p w14:paraId="0DF9669D" w14:textId="62B3848D" w:rsidR="00783086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>Décision du Conseil de classe</w:t>
      </w:r>
    </w:p>
    <w:p w14:paraId="21196B38" w14:textId="43B58C15" w:rsidR="00783086" w:rsidRPr="00A81660" w:rsidRDefault="006712AE" w:rsidP="00A81660">
      <w:pPr>
        <w:pStyle w:val="Paragraphedeliste"/>
        <w:numPr>
          <w:ilvl w:val="0"/>
          <w:numId w:val="33"/>
        </w:numPr>
        <w:spacing w:after="360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lastRenderedPageBreak/>
        <w:t xml:space="preserve">Attestation d'orientation C </w:t>
      </w:r>
    </w:p>
    <w:p w14:paraId="2E5F1AB2" w14:textId="081DC676" w:rsidR="00783086" w:rsidRPr="00A81660" w:rsidRDefault="006712AE" w:rsidP="00A81660">
      <w:pPr>
        <w:pStyle w:val="Paragraphedeliste"/>
        <w:numPr>
          <w:ilvl w:val="0"/>
          <w:numId w:val="33"/>
        </w:numPr>
        <w:spacing w:after="360"/>
        <w:jc w:val="left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>Attestation d'orientation B n'admettant qu'à ...................................................................... .................................................................................................................................................</w:t>
      </w:r>
    </w:p>
    <w:p w14:paraId="2AA35F68" w14:textId="77777777" w:rsidR="00286FB8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Décision du Jury de qualification </w:t>
      </w:r>
    </w:p>
    <w:p w14:paraId="5BD20A72" w14:textId="77777777" w:rsidR="00286FB8" w:rsidRPr="00A81660" w:rsidRDefault="006712AE" w:rsidP="00A81660">
      <w:pPr>
        <w:pStyle w:val="Paragraphedeliste"/>
        <w:numPr>
          <w:ilvl w:val="0"/>
          <w:numId w:val="34"/>
        </w:numPr>
        <w:spacing w:after="360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>Refus d’octroi du certificat de qualification</w:t>
      </w:r>
    </w:p>
    <w:p w14:paraId="7F89DA7F" w14:textId="5095113F" w:rsidR="00286FB8" w:rsidRPr="00A81660" w:rsidRDefault="006712AE" w:rsidP="00A81660">
      <w:pPr>
        <w:pStyle w:val="Paragraphedeliste"/>
        <w:numPr>
          <w:ilvl w:val="0"/>
          <w:numId w:val="34"/>
        </w:numPr>
        <w:spacing w:after="360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>Autre</w:t>
      </w:r>
      <w:r w:rsidR="0039141C">
        <w:rPr>
          <w:rFonts w:ascii="†}ËYˇ" w:hAnsi="†}ËYˇ"/>
          <w:szCs w:val="22"/>
        </w:rPr>
        <w:t xml:space="preserve"> : </w:t>
      </w:r>
      <w:r w:rsidRPr="00A81660">
        <w:rPr>
          <w:rFonts w:ascii="†}ËYˇ" w:hAnsi="†}ËYˇ"/>
          <w:szCs w:val="22"/>
        </w:rPr>
        <w:t>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C403072" w14:textId="77777777" w:rsidR="00BC1225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>Raisons pour lesquelles vous souhaitez que la décision du Conseil de classe/ Jury de qualification soit réexaminée</w:t>
      </w:r>
      <w:r w:rsidR="00867A0F">
        <w:rPr>
          <w:rStyle w:val="Appelnotedebasdep"/>
          <w:rFonts w:ascii="†}ËYˇ" w:hAnsi="†}ËYˇ"/>
          <w:sz w:val="22"/>
          <w:szCs w:val="22"/>
        </w:rPr>
        <w:footnoteReference w:id="2"/>
      </w:r>
      <w:r w:rsidRPr="006712AE">
        <w:rPr>
          <w:rFonts w:ascii="†}ËYˇ" w:hAnsi="†}ËYˇ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0042B97" w14:textId="036B73A5" w:rsidR="00867A0F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Date : .................................................................. Lieu </w:t>
      </w:r>
    </w:p>
    <w:p w14:paraId="22CA7C57" w14:textId="77777777" w:rsidR="00867A0F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>Signature de l'élève majeur ou des parents (représentants légaux) de l'élève mineur</w:t>
      </w:r>
    </w:p>
    <w:p w14:paraId="68436F74" w14:textId="5179C934" w:rsidR="00074DA2" w:rsidRDefault="00074DA2">
      <w:pPr>
        <w:rPr>
          <w:rFonts w:ascii="†}ËYˇ" w:hAnsi="†}ËYˇ"/>
          <w:sz w:val="22"/>
          <w:szCs w:val="22"/>
        </w:rPr>
      </w:pPr>
      <w:r>
        <w:rPr>
          <w:rFonts w:ascii="†}ËYˇ" w:hAnsi="†}ËYˇ"/>
          <w:sz w:val="22"/>
          <w:szCs w:val="22"/>
        </w:rPr>
        <w:br w:type="page"/>
      </w:r>
    </w:p>
    <w:p w14:paraId="6BDB6144" w14:textId="11A19ED8" w:rsidR="007A0074" w:rsidRPr="00A81660" w:rsidRDefault="007A0074" w:rsidP="00A81660">
      <w:pPr>
        <w:spacing w:after="360"/>
        <w:jc w:val="center"/>
        <w:rPr>
          <w:rFonts w:ascii="†}ËYˇ" w:hAnsi="†}ËYˇ"/>
          <w:b/>
          <w:bCs/>
          <w:sz w:val="22"/>
          <w:szCs w:val="22"/>
          <w:u w:val="single"/>
        </w:rPr>
      </w:pPr>
      <w:r w:rsidRPr="00A81660">
        <w:rPr>
          <w:rFonts w:ascii="†}ËYˇ" w:hAnsi="†}ËYˇ"/>
          <w:b/>
          <w:bCs/>
          <w:sz w:val="22"/>
          <w:szCs w:val="22"/>
          <w:u w:val="single"/>
        </w:rPr>
        <w:lastRenderedPageBreak/>
        <w:t>Décision à l'issue de l</w:t>
      </w:r>
      <w:r w:rsidR="00074DA2">
        <w:rPr>
          <w:rFonts w:ascii="†}ËYˇ" w:hAnsi="†}ËYˇ"/>
          <w:b/>
          <w:bCs/>
          <w:sz w:val="22"/>
          <w:szCs w:val="22"/>
          <w:u w:val="single"/>
        </w:rPr>
        <w:t>a</w:t>
      </w:r>
      <w:r w:rsidRPr="00A81660">
        <w:rPr>
          <w:rFonts w:ascii="†}ËYˇ" w:hAnsi="†}ËYˇ"/>
          <w:b/>
          <w:bCs/>
          <w:sz w:val="22"/>
          <w:szCs w:val="22"/>
          <w:u w:val="single"/>
        </w:rPr>
        <w:t xml:space="preserve"> procédure de conciliation interne</w:t>
      </w:r>
    </w:p>
    <w:p w14:paraId="17CF2129" w14:textId="77777777" w:rsidR="007A0074" w:rsidRPr="00A81660" w:rsidRDefault="006712AE" w:rsidP="00A81660">
      <w:pPr>
        <w:pStyle w:val="Paragraphedeliste"/>
        <w:numPr>
          <w:ilvl w:val="0"/>
          <w:numId w:val="31"/>
        </w:numPr>
        <w:spacing w:after="360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 xml:space="preserve">La décision initiale est </w:t>
      </w:r>
      <w:r w:rsidRPr="00A81660">
        <w:rPr>
          <w:rFonts w:ascii="†}ËYˇ" w:hAnsi="†}ËYˇ"/>
          <w:szCs w:val="22"/>
          <w:u w:val="single"/>
        </w:rPr>
        <w:t xml:space="preserve">maintenue </w:t>
      </w:r>
    </w:p>
    <w:p w14:paraId="4C8BF162" w14:textId="4BF60133" w:rsidR="00040509" w:rsidRPr="00A81660" w:rsidRDefault="006712AE" w:rsidP="00A81660">
      <w:pPr>
        <w:pStyle w:val="Paragraphedeliste"/>
        <w:numPr>
          <w:ilvl w:val="0"/>
          <w:numId w:val="31"/>
        </w:numPr>
        <w:spacing w:after="360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 xml:space="preserve">La décision initiale est </w:t>
      </w:r>
      <w:r w:rsidRPr="00A81660">
        <w:rPr>
          <w:rFonts w:ascii="†}ËYˇ" w:hAnsi="†}ËYˇ"/>
          <w:szCs w:val="22"/>
          <w:u w:val="single"/>
        </w:rPr>
        <w:t xml:space="preserve">modifiée. </w:t>
      </w:r>
      <w:r w:rsidRPr="00FF2E0D">
        <w:rPr>
          <w:rFonts w:ascii="†}ËYˇ" w:hAnsi="†}ËYˇ"/>
          <w:szCs w:val="22"/>
          <w:lang w:val="fr-BE"/>
        </w:rPr>
        <w:t xml:space="preserve">Le Conseil de classe a décidé de tenir compte des arguments avancés dans la procédure de conciliation interne et d'accorder à l'élève : </w:t>
      </w:r>
    </w:p>
    <w:p w14:paraId="2526C2F6" w14:textId="77777777" w:rsidR="00FF2E0D" w:rsidRPr="00FF2E0D" w:rsidRDefault="00FF2E0D" w:rsidP="00A81660">
      <w:pPr>
        <w:pStyle w:val="Paragraphedeliste"/>
        <w:spacing w:after="360"/>
        <w:rPr>
          <w:rFonts w:ascii="†}ËYˇ" w:hAnsi="†}ËYˇ"/>
          <w:szCs w:val="22"/>
        </w:rPr>
      </w:pPr>
    </w:p>
    <w:p w14:paraId="37DF6BB4" w14:textId="77777777" w:rsidR="00040509" w:rsidRPr="00A81660" w:rsidRDefault="006712AE" w:rsidP="00A81660">
      <w:pPr>
        <w:pStyle w:val="Paragraphedeliste"/>
        <w:numPr>
          <w:ilvl w:val="0"/>
          <w:numId w:val="32"/>
        </w:numPr>
        <w:spacing w:after="360"/>
        <w:jc w:val="left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 xml:space="preserve">Une attestation d'orientation A (attestation de réussite) </w:t>
      </w:r>
    </w:p>
    <w:p w14:paraId="0BB76203" w14:textId="140F2197" w:rsidR="00040509" w:rsidRPr="00A81660" w:rsidRDefault="006712AE" w:rsidP="00A81660">
      <w:pPr>
        <w:pStyle w:val="Paragraphedeliste"/>
        <w:numPr>
          <w:ilvl w:val="0"/>
          <w:numId w:val="32"/>
        </w:numPr>
        <w:spacing w:after="360"/>
        <w:jc w:val="left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>Une attestation d'orientation B n'admettant qu'à ........................................................... .................................................................................................................................................</w:t>
      </w:r>
    </w:p>
    <w:p w14:paraId="785AA226" w14:textId="5A497926" w:rsidR="00040509" w:rsidRPr="00A81660" w:rsidRDefault="006712AE" w:rsidP="00A81660">
      <w:pPr>
        <w:pStyle w:val="Paragraphedeliste"/>
        <w:numPr>
          <w:ilvl w:val="0"/>
          <w:numId w:val="32"/>
        </w:numPr>
        <w:spacing w:after="360"/>
        <w:jc w:val="left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 xml:space="preserve">Le Certificat de qualification </w:t>
      </w:r>
    </w:p>
    <w:p w14:paraId="03724163" w14:textId="5CC87A14" w:rsidR="006E1E25" w:rsidRDefault="006712AE" w:rsidP="00325B06">
      <w:pPr>
        <w:pStyle w:val="Paragraphedeliste"/>
        <w:numPr>
          <w:ilvl w:val="0"/>
          <w:numId w:val="32"/>
        </w:numPr>
        <w:spacing w:after="360"/>
        <w:jc w:val="left"/>
        <w:rPr>
          <w:rFonts w:ascii="†}ËYˇ" w:hAnsi="†}ËYˇ"/>
          <w:szCs w:val="22"/>
        </w:rPr>
      </w:pPr>
      <w:r w:rsidRPr="00A81660">
        <w:rPr>
          <w:rFonts w:ascii="†}ËYˇ" w:hAnsi="†}ËYˇ"/>
          <w:szCs w:val="22"/>
        </w:rPr>
        <w:t>Autre : ...............................................................................................................</w:t>
      </w:r>
    </w:p>
    <w:p w14:paraId="00E37B97" w14:textId="77777777" w:rsidR="00DA7F19" w:rsidRPr="00A81660" w:rsidRDefault="00DA7F19" w:rsidP="00DA7F19">
      <w:pPr>
        <w:spacing w:after="360"/>
        <w:rPr>
          <w:rFonts w:ascii="†}ËYˇ" w:hAnsi="†}ËYˇ"/>
          <w:szCs w:val="22"/>
        </w:rPr>
      </w:pPr>
    </w:p>
    <w:p w14:paraId="2A9277DE" w14:textId="0F629C10" w:rsidR="006E1E25" w:rsidRDefault="006712AE" w:rsidP="00CB572A">
      <w:pPr>
        <w:spacing w:after="360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Date : .................................................................. Lieu ....................................................................... </w:t>
      </w:r>
    </w:p>
    <w:p w14:paraId="31A11F7E" w14:textId="77777777" w:rsidR="00BC1225" w:rsidRDefault="00BC1225" w:rsidP="006E1E25">
      <w:pPr>
        <w:spacing w:after="360"/>
        <w:jc w:val="center"/>
        <w:rPr>
          <w:rFonts w:ascii="†}ËYˇ" w:hAnsi="†}ËYˇ"/>
          <w:sz w:val="22"/>
          <w:szCs w:val="22"/>
        </w:rPr>
      </w:pPr>
    </w:p>
    <w:p w14:paraId="37252678" w14:textId="77777777" w:rsidR="00BC1225" w:rsidRDefault="00BC1225" w:rsidP="006E1E25">
      <w:pPr>
        <w:spacing w:after="360"/>
        <w:jc w:val="center"/>
        <w:rPr>
          <w:rFonts w:ascii="†}ËYˇ" w:hAnsi="†}ËYˇ"/>
          <w:sz w:val="22"/>
          <w:szCs w:val="22"/>
        </w:rPr>
      </w:pPr>
    </w:p>
    <w:p w14:paraId="25D7198E" w14:textId="0D41FA1F" w:rsidR="001A1D1F" w:rsidRPr="00A81660" w:rsidRDefault="006712AE" w:rsidP="00A81660">
      <w:pPr>
        <w:spacing w:after="360"/>
        <w:jc w:val="center"/>
        <w:rPr>
          <w:rFonts w:ascii="†}ËYˇ" w:hAnsi="†}ËYˇ"/>
          <w:sz w:val="22"/>
          <w:szCs w:val="22"/>
        </w:rPr>
      </w:pPr>
      <w:r w:rsidRPr="006712AE">
        <w:rPr>
          <w:rFonts w:ascii="†}ËYˇ" w:hAnsi="†}ËYˇ"/>
          <w:sz w:val="22"/>
          <w:szCs w:val="22"/>
        </w:rPr>
        <w:t xml:space="preserve">Signature du </w:t>
      </w:r>
      <w:r w:rsidR="006E1E25" w:rsidRPr="006712AE">
        <w:rPr>
          <w:rFonts w:ascii="†}ËYˇ" w:hAnsi="†}ËYˇ"/>
          <w:sz w:val="22"/>
          <w:szCs w:val="22"/>
        </w:rPr>
        <w:t>Directeur</w:t>
      </w:r>
    </w:p>
    <w:p w14:paraId="75C90EFC" w14:textId="20AF1A09" w:rsidR="0018500D" w:rsidRPr="00A866E8" w:rsidRDefault="0018500D" w:rsidP="0055603D">
      <w:pPr>
        <w:spacing w:after="360"/>
      </w:pPr>
    </w:p>
    <w:sectPr w:rsidR="0018500D" w:rsidRPr="00A866E8" w:rsidSect="00634E4E">
      <w:headerReference w:type="first" r:id="rId11"/>
      <w:footerReference w:type="first" r:id="rId12"/>
      <w:pgSz w:w="11900" w:h="16840"/>
      <w:pgMar w:top="1135" w:right="1269" w:bottom="944" w:left="1842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85EA" w14:textId="77777777" w:rsidR="00466067" w:rsidRDefault="00466067" w:rsidP="00DC1B84">
      <w:r>
        <w:separator/>
      </w:r>
    </w:p>
  </w:endnote>
  <w:endnote w:type="continuationSeparator" w:id="0">
    <w:p w14:paraId="49C00E18" w14:textId="77777777" w:rsidR="00466067" w:rsidRDefault="00466067" w:rsidP="00DC1B84">
      <w:r>
        <w:continuationSeparator/>
      </w:r>
    </w:p>
  </w:endnote>
  <w:endnote w:type="continuationNotice" w:id="1">
    <w:p w14:paraId="084AA38B" w14:textId="77777777" w:rsidR="00466067" w:rsidRDefault="00466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bin">
    <w:altName w:val="Calibri"/>
    <w:charset w:val="00"/>
    <w:family w:val="swiss"/>
    <w:pitch w:val="variable"/>
    <w:sig w:usb0="8000002F" w:usb1="0000000B" w:usb2="00000000" w:usb3="00000000" w:csb0="00000001" w:csb1="00000000"/>
  </w:font>
  <w:font w:name="†}ËY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7455" w14:textId="77777777" w:rsidR="0016672E" w:rsidRDefault="0016672E" w:rsidP="0013309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DF9B" w14:textId="77777777" w:rsidR="00466067" w:rsidRDefault="00466067" w:rsidP="00DC1B84">
      <w:r>
        <w:separator/>
      </w:r>
    </w:p>
  </w:footnote>
  <w:footnote w:type="continuationSeparator" w:id="0">
    <w:p w14:paraId="794E75B2" w14:textId="77777777" w:rsidR="00466067" w:rsidRDefault="00466067" w:rsidP="00DC1B84">
      <w:r>
        <w:continuationSeparator/>
      </w:r>
    </w:p>
  </w:footnote>
  <w:footnote w:type="continuationNotice" w:id="1">
    <w:p w14:paraId="514898E9" w14:textId="77777777" w:rsidR="00466067" w:rsidRDefault="00466067"/>
  </w:footnote>
  <w:footnote w:id="2">
    <w:p w14:paraId="47EEB57E" w14:textId="3A2D588E" w:rsidR="00867A0F" w:rsidRPr="00A81660" w:rsidRDefault="00867A0F" w:rsidP="00867A0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6712AE">
        <w:rPr>
          <w:rFonts w:ascii="†}ËYˇ" w:hAnsi="†}ËYˇ"/>
          <w:sz w:val="22"/>
          <w:szCs w:val="22"/>
        </w:rPr>
        <w:t xml:space="preserve">Si vous ne disposez pas de suffisamment d’espace, vous pouvez joindre un courrier complémentaire ou d’autres documents que vous jugeriez utiles pour l’analyse de votre demande.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C538" w14:textId="77777777" w:rsidR="00461776" w:rsidRPr="00C6474C" w:rsidRDefault="00461776" w:rsidP="006C32C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68A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F02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0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C29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043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05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22A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A3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049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2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C2E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2" w15:restartNumberingAfterBreak="0">
    <w:nsid w:val="01D45204"/>
    <w:multiLevelType w:val="multilevel"/>
    <w:tmpl w:val="8418F21E"/>
    <w:name w:val="Puces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66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7BE0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56C99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B565C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E4599D"/>
    <w:multiLevelType w:val="hybridMultilevel"/>
    <w:tmpl w:val="2F645DF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FD79B4"/>
    <w:multiLevelType w:val="multilevel"/>
    <w:tmpl w:val="040C001D"/>
    <w:name w:val="Puces222"/>
    <w:numStyleLink w:val="Puce"/>
  </w:abstractNum>
  <w:abstractNum w:abstractNumId="15" w15:restartNumberingAfterBreak="0">
    <w:nsid w:val="096D5A69"/>
    <w:multiLevelType w:val="hybridMultilevel"/>
    <w:tmpl w:val="7ABC0E70"/>
    <w:name w:val="Puces22"/>
    <w:lvl w:ilvl="0" w:tplc="78EA2776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color w:val="FF66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C623407"/>
    <w:multiLevelType w:val="hybridMultilevel"/>
    <w:tmpl w:val="70A61FF6"/>
    <w:lvl w:ilvl="0" w:tplc="2EC0C1C8">
      <w:start w:val="1"/>
      <w:numFmt w:val="bullet"/>
      <w:lvlText w:val=""/>
      <w:lvlJc w:val="left"/>
      <w:pPr>
        <w:ind w:left="17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7" w15:restartNumberingAfterBreak="0">
    <w:nsid w:val="0E1A38F3"/>
    <w:multiLevelType w:val="multilevel"/>
    <w:tmpl w:val="040C001D"/>
    <w:styleLink w:val="Puce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7BE0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56C99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B565C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59B2156"/>
    <w:multiLevelType w:val="multilevel"/>
    <w:tmpl w:val="8FD0B0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B820B56"/>
    <w:multiLevelType w:val="hybridMultilevel"/>
    <w:tmpl w:val="11BA49F4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5643F"/>
    <w:multiLevelType w:val="hybridMultilevel"/>
    <w:tmpl w:val="165C0ED0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6130B"/>
    <w:multiLevelType w:val="hybridMultilevel"/>
    <w:tmpl w:val="6AFA69CE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455675"/>
    <w:multiLevelType w:val="hybridMultilevel"/>
    <w:tmpl w:val="3EFCA4C6"/>
    <w:lvl w:ilvl="0" w:tplc="080C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2F157FAA"/>
    <w:multiLevelType w:val="hybridMultilevel"/>
    <w:tmpl w:val="08841CFC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56E94"/>
    <w:multiLevelType w:val="hybridMultilevel"/>
    <w:tmpl w:val="F8A0D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123F5"/>
    <w:multiLevelType w:val="hybridMultilevel"/>
    <w:tmpl w:val="62D05086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5B25"/>
    <w:multiLevelType w:val="hybridMultilevel"/>
    <w:tmpl w:val="ECFE8308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46F4A"/>
    <w:multiLevelType w:val="hybridMultilevel"/>
    <w:tmpl w:val="51721202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6C92"/>
    <w:multiLevelType w:val="hybridMultilevel"/>
    <w:tmpl w:val="9D8EC99A"/>
    <w:lvl w:ilvl="0" w:tplc="2EC0C1C8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B372E"/>
    <w:multiLevelType w:val="hybridMultilevel"/>
    <w:tmpl w:val="5C5EED2A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00D3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E1451E"/>
    <w:multiLevelType w:val="hybridMultilevel"/>
    <w:tmpl w:val="AB988DCC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60946"/>
    <w:multiLevelType w:val="multilevel"/>
    <w:tmpl w:val="040C001D"/>
    <w:name w:val="Puces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8401A9"/>
    <w:multiLevelType w:val="hybridMultilevel"/>
    <w:tmpl w:val="B01CC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D0458"/>
    <w:multiLevelType w:val="multilevel"/>
    <w:tmpl w:val="040C001D"/>
    <w:styleLink w:val="Pu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7BE0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56C99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B565C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25243399">
    <w:abstractNumId w:val="0"/>
  </w:num>
  <w:num w:numId="2" w16cid:durableId="283540726">
    <w:abstractNumId w:val="5"/>
  </w:num>
  <w:num w:numId="3" w16cid:durableId="657879927">
    <w:abstractNumId w:val="6"/>
  </w:num>
  <w:num w:numId="4" w16cid:durableId="855269690">
    <w:abstractNumId w:val="7"/>
  </w:num>
  <w:num w:numId="5" w16cid:durableId="1654260411">
    <w:abstractNumId w:val="8"/>
  </w:num>
  <w:num w:numId="6" w16cid:durableId="660155242">
    <w:abstractNumId w:val="10"/>
  </w:num>
  <w:num w:numId="7" w16cid:durableId="485979172">
    <w:abstractNumId w:val="1"/>
  </w:num>
  <w:num w:numId="8" w16cid:durableId="1420981096">
    <w:abstractNumId w:val="2"/>
  </w:num>
  <w:num w:numId="9" w16cid:durableId="1725451369">
    <w:abstractNumId w:val="3"/>
  </w:num>
  <w:num w:numId="10" w16cid:durableId="884482964">
    <w:abstractNumId w:val="4"/>
  </w:num>
  <w:num w:numId="11" w16cid:durableId="1047952263">
    <w:abstractNumId w:val="9"/>
  </w:num>
  <w:num w:numId="12" w16cid:durableId="1105659175">
    <w:abstractNumId w:val="13"/>
  </w:num>
  <w:num w:numId="13" w16cid:durableId="1352994072">
    <w:abstractNumId w:val="17"/>
  </w:num>
  <w:num w:numId="14" w16cid:durableId="1567908915">
    <w:abstractNumId w:val="34"/>
  </w:num>
  <w:num w:numId="15" w16cid:durableId="1417550630">
    <w:abstractNumId w:val="18"/>
  </w:num>
  <w:num w:numId="16" w16cid:durableId="1621720491">
    <w:abstractNumId w:val="12"/>
  </w:num>
  <w:num w:numId="17" w16cid:durableId="506479474">
    <w:abstractNumId w:val="30"/>
  </w:num>
  <w:num w:numId="18" w16cid:durableId="1575047093">
    <w:abstractNumId w:val="32"/>
  </w:num>
  <w:num w:numId="19" w16cid:durableId="1047487371">
    <w:abstractNumId w:val="15"/>
  </w:num>
  <w:num w:numId="20" w16cid:durableId="656570640">
    <w:abstractNumId w:val="14"/>
  </w:num>
  <w:num w:numId="21" w16cid:durableId="1469711419">
    <w:abstractNumId w:val="11"/>
  </w:num>
  <w:num w:numId="22" w16cid:durableId="980384265">
    <w:abstractNumId w:val="33"/>
  </w:num>
  <w:num w:numId="23" w16cid:durableId="1992362273">
    <w:abstractNumId w:val="22"/>
  </w:num>
  <w:num w:numId="24" w16cid:durableId="424153349">
    <w:abstractNumId w:val="24"/>
  </w:num>
  <w:num w:numId="25" w16cid:durableId="612783359">
    <w:abstractNumId w:val="21"/>
  </w:num>
  <w:num w:numId="26" w16cid:durableId="521436657">
    <w:abstractNumId w:val="28"/>
  </w:num>
  <w:num w:numId="27" w16cid:durableId="2140998521">
    <w:abstractNumId w:val="26"/>
  </w:num>
  <w:num w:numId="28" w16cid:durableId="1650280644">
    <w:abstractNumId w:val="23"/>
  </w:num>
  <w:num w:numId="29" w16cid:durableId="690691510">
    <w:abstractNumId w:val="20"/>
  </w:num>
  <w:num w:numId="30" w16cid:durableId="976683633">
    <w:abstractNumId w:val="31"/>
  </w:num>
  <w:num w:numId="31" w16cid:durableId="337730723">
    <w:abstractNumId w:val="19"/>
  </w:num>
  <w:num w:numId="32" w16cid:durableId="1498885966">
    <w:abstractNumId w:val="16"/>
  </w:num>
  <w:num w:numId="33" w16cid:durableId="469639138">
    <w:abstractNumId w:val="29"/>
  </w:num>
  <w:num w:numId="34" w16cid:durableId="84570508">
    <w:abstractNumId w:val="27"/>
  </w:num>
  <w:num w:numId="35" w16cid:durableId="17072952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66C7"/>
    <w:rsid w:val="00001064"/>
    <w:rsid w:val="000018FD"/>
    <w:rsid w:val="00004C02"/>
    <w:rsid w:val="000139E8"/>
    <w:rsid w:val="00017045"/>
    <w:rsid w:val="00017FB2"/>
    <w:rsid w:val="00021E62"/>
    <w:rsid w:val="0002738B"/>
    <w:rsid w:val="000313F0"/>
    <w:rsid w:val="000330EE"/>
    <w:rsid w:val="00037F5B"/>
    <w:rsid w:val="00040509"/>
    <w:rsid w:val="00047C7E"/>
    <w:rsid w:val="00052698"/>
    <w:rsid w:val="0005362C"/>
    <w:rsid w:val="00055653"/>
    <w:rsid w:val="00060053"/>
    <w:rsid w:val="0006054E"/>
    <w:rsid w:val="00060A72"/>
    <w:rsid w:val="00066985"/>
    <w:rsid w:val="00074DA2"/>
    <w:rsid w:val="00077CE2"/>
    <w:rsid w:val="0008571F"/>
    <w:rsid w:val="00092FF6"/>
    <w:rsid w:val="000A05D9"/>
    <w:rsid w:val="000A0D68"/>
    <w:rsid w:val="000B20BD"/>
    <w:rsid w:val="000B4EF6"/>
    <w:rsid w:val="000C707A"/>
    <w:rsid w:val="000D02E8"/>
    <w:rsid w:val="000E1343"/>
    <w:rsid w:val="000E327D"/>
    <w:rsid w:val="000E39C5"/>
    <w:rsid w:val="000E50F9"/>
    <w:rsid w:val="000F3AB3"/>
    <w:rsid w:val="000F4CF6"/>
    <w:rsid w:val="000F4DDE"/>
    <w:rsid w:val="00101F0A"/>
    <w:rsid w:val="0010575E"/>
    <w:rsid w:val="0010672C"/>
    <w:rsid w:val="00111F91"/>
    <w:rsid w:val="00113096"/>
    <w:rsid w:val="00113168"/>
    <w:rsid w:val="00114660"/>
    <w:rsid w:val="00123B21"/>
    <w:rsid w:val="0012674D"/>
    <w:rsid w:val="00133098"/>
    <w:rsid w:val="00142892"/>
    <w:rsid w:val="00142FBE"/>
    <w:rsid w:val="00144198"/>
    <w:rsid w:val="00144620"/>
    <w:rsid w:val="00150B22"/>
    <w:rsid w:val="0015300B"/>
    <w:rsid w:val="001555DA"/>
    <w:rsid w:val="0015655D"/>
    <w:rsid w:val="00162A18"/>
    <w:rsid w:val="0016672E"/>
    <w:rsid w:val="001675C2"/>
    <w:rsid w:val="00175134"/>
    <w:rsid w:val="001771A0"/>
    <w:rsid w:val="00183449"/>
    <w:rsid w:val="00184644"/>
    <w:rsid w:val="0018500D"/>
    <w:rsid w:val="001A1D1F"/>
    <w:rsid w:val="001A35B6"/>
    <w:rsid w:val="001B44CE"/>
    <w:rsid w:val="001B4702"/>
    <w:rsid w:val="001C227C"/>
    <w:rsid w:val="001D573A"/>
    <w:rsid w:val="001E41CD"/>
    <w:rsid w:val="001F3857"/>
    <w:rsid w:val="001F6486"/>
    <w:rsid w:val="00200C43"/>
    <w:rsid w:val="002030FB"/>
    <w:rsid w:val="00204414"/>
    <w:rsid w:val="00216CA5"/>
    <w:rsid w:val="002219F0"/>
    <w:rsid w:val="0022409B"/>
    <w:rsid w:val="0023457C"/>
    <w:rsid w:val="0023534F"/>
    <w:rsid w:val="00235C87"/>
    <w:rsid w:val="002445C3"/>
    <w:rsid w:val="002461D4"/>
    <w:rsid w:val="00252BE1"/>
    <w:rsid w:val="0025781F"/>
    <w:rsid w:val="002731F7"/>
    <w:rsid w:val="002750ED"/>
    <w:rsid w:val="00286FB8"/>
    <w:rsid w:val="00290003"/>
    <w:rsid w:val="002929C1"/>
    <w:rsid w:val="00293B28"/>
    <w:rsid w:val="002A06DB"/>
    <w:rsid w:val="002A7C22"/>
    <w:rsid w:val="002B0390"/>
    <w:rsid w:val="002B3495"/>
    <w:rsid w:val="002B631E"/>
    <w:rsid w:val="002B6DEA"/>
    <w:rsid w:val="002D011D"/>
    <w:rsid w:val="002D2399"/>
    <w:rsid w:val="002D3F48"/>
    <w:rsid w:val="002F24DE"/>
    <w:rsid w:val="002F4C39"/>
    <w:rsid w:val="002F705F"/>
    <w:rsid w:val="003057E8"/>
    <w:rsid w:val="00311458"/>
    <w:rsid w:val="00311789"/>
    <w:rsid w:val="00325B06"/>
    <w:rsid w:val="003273CE"/>
    <w:rsid w:val="0032786A"/>
    <w:rsid w:val="003450B4"/>
    <w:rsid w:val="00353751"/>
    <w:rsid w:val="00355297"/>
    <w:rsid w:val="0035721E"/>
    <w:rsid w:val="00363289"/>
    <w:rsid w:val="00363578"/>
    <w:rsid w:val="00366A9C"/>
    <w:rsid w:val="0037032C"/>
    <w:rsid w:val="00370449"/>
    <w:rsid w:val="00372316"/>
    <w:rsid w:val="00372E3F"/>
    <w:rsid w:val="00374378"/>
    <w:rsid w:val="00387EFB"/>
    <w:rsid w:val="0039141C"/>
    <w:rsid w:val="0039617F"/>
    <w:rsid w:val="003A4660"/>
    <w:rsid w:val="003A65ED"/>
    <w:rsid w:val="003A7F3A"/>
    <w:rsid w:val="003B0137"/>
    <w:rsid w:val="003B3A32"/>
    <w:rsid w:val="003C6184"/>
    <w:rsid w:val="003F6433"/>
    <w:rsid w:val="00411CC2"/>
    <w:rsid w:val="0041500E"/>
    <w:rsid w:val="00417F9C"/>
    <w:rsid w:val="00420EE5"/>
    <w:rsid w:val="004242DE"/>
    <w:rsid w:val="00427B7B"/>
    <w:rsid w:val="00437C7B"/>
    <w:rsid w:val="0044200C"/>
    <w:rsid w:val="00443C13"/>
    <w:rsid w:val="004509D7"/>
    <w:rsid w:val="00461776"/>
    <w:rsid w:val="004643EB"/>
    <w:rsid w:val="00465AA1"/>
    <w:rsid w:val="00466067"/>
    <w:rsid w:val="00467C52"/>
    <w:rsid w:val="0047792E"/>
    <w:rsid w:val="0048229A"/>
    <w:rsid w:val="0048286D"/>
    <w:rsid w:val="00483730"/>
    <w:rsid w:val="00484C66"/>
    <w:rsid w:val="00494569"/>
    <w:rsid w:val="004946CC"/>
    <w:rsid w:val="00495954"/>
    <w:rsid w:val="004A1974"/>
    <w:rsid w:val="004A656A"/>
    <w:rsid w:val="004B4E70"/>
    <w:rsid w:val="004B645D"/>
    <w:rsid w:val="004B696B"/>
    <w:rsid w:val="004C021E"/>
    <w:rsid w:val="004C19FD"/>
    <w:rsid w:val="004C1B66"/>
    <w:rsid w:val="004C39C3"/>
    <w:rsid w:val="004C6AE7"/>
    <w:rsid w:val="004C7994"/>
    <w:rsid w:val="004D22DD"/>
    <w:rsid w:val="004D5D69"/>
    <w:rsid w:val="004E25BA"/>
    <w:rsid w:val="004E7445"/>
    <w:rsid w:val="004F1867"/>
    <w:rsid w:val="004F46E0"/>
    <w:rsid w:val="004F4BA3"/>
    <w:rsid w:val="0050026E"/>
    <w:rsid w:val="005022AE"/>
    <w:rsid w:val="00503D0F"/>
    <w:rsid w:val="00506098"/>
    <w:rsid w:val="00511213"/>
    <w:rsid w:val="00517CCA"/>
    <w:rsid w:val="00520868"/>
    <w:rsid w:val="0052552C"/>
    <w:rsid w:val="005271A7"/>
    <w:rsid w:val="00531FE7"/>
    <w:rsid w:val="00532399"/>
    <w:rsid w:val="00534649"/>
    <w:rsid w:val="0054398C"/>
    <w:rsid w:val="0055603D"/>
    <w:rsid w:val="00563C63"/>
    <w:rsid w:val="00563DF1"/>
    <w:rsid w:val="00575661"/>
    <w:rsid w:val="00580D4E"/>
    <w:rsid w:val="005A0750"/>
    <w:rsid w:val="005A0AB0"/>
    <w:rsid w:val="005A186D"/>
    <w:rsid w:val="005A53F0"/>
    <w:rsid w:val="005B0D5D"/>
    <w:rsid w:val="005B7B48"/>
    <w:rsid w:val="005C491A"/>
    <w:rsid w:val="005D6375"/>
    <w:rsid w:val="005E0847"/>
    <w:rsid w:val="005E3A94"/>
    <w:rsid w:val="005E509F"/>
    <w:rsid w:val="005F64FE"/>
    <w:rsid w:val="005F654A"/>
    <w:rsid w:val="005F6986"/>
    <w:rsid w:val="00605C7E"/>
    <w:rsid w:val="00617687"/>
    <w:rsid w:val="0062787F"/>
    <w:rsid w:val="0063223A"/>
    <w:rsid w:val="00634E4E"/>
    <w:rsid w:val="0063753D"/>
    <w:rsid w:val="0064507E"/>
    <w:rsid w:val="00657005"/>
    <w:rsid w:val="0066023F"/>
    <w:rsid w:val="006644A1"/>
    <w:rsid w:val="00664C06"/>
    <w:rsid w:val="006712AE"/>
    <w:rsid w:val="00675E9E"/>
    <w:rsid w:val="00681045"/>
    <w:rsid w:val="00682D80"/>
    <w:rsid w:val="00685CC8"/>
    <w:rsid w:val="00692337"/>
    <w:rsid w:val="006955EB"/>
    <w:rsid w:val="006A0C34"/>
    <w:rsid w:val="006A517A"/>
    <w:rsid w:val="006A7C6B"/>
    <w:rsid w:val="006B0085"/>
    <w:rsid w:val="006B5F4C"/>
    <w:rsid w:val="006C32C0"/>
    <w:rsid w:val="006C3A70"/>
    <w:rsid w:val="006D198B"/>
    <w:rsid w:val="006E1E25"/>
    <w:rsid w:val="006E381E"/>
    <w:rsid w:val="006F36EE"/>
    <w:rsid w:val="006F51C5"/>
    <w:rsid w:val="006F544D"/>
    <w:rsid w:val="00700BB3"/>
    <w:rsid w:val="007153A7"/>
    <w:rsid w:val="007203CC"/>
    <w:rsid w:val="00745907"/>
    <w:rsid w:val="007518D8"/>
    <w:rsid w:val="00757D43"/>
    <w:rsid w:val="00767CD3"/>
    <w:rsid w:val="00776D4F"/>
    <w:rsid w:val="00783086"/>
    <w:rsid w:val="00783B83"/>
    <w:rsid w:val="0078564E"/>
    <w:rsid w:val="007875BE"/>
    <w:rsid w:val="0079019E"/>
    <w:rsid w:val="00795787"/>
    <w:rsid w:val="007A0074"/>
    <w:rsid w:val="007B2F2F"/>
    <w:rsid w:val="007B3717"/>
    <w:rsid w:val="007B51CF"/>
    <w:rsid w:val="007C0699"/>
    <w:rsid w:val="007C7EBB"/>
    <w:rsid w:val="007D0CB9"/>
    <w:rsid w:val="007D4B54"/>
    <w:rsid w:val="007F02F9"/>
    <w:rsid w:val="007F3EF9"/>
    <w:rsid w:val="00803F09"/>
    <w:rsid w:val="00823B22"/>
    <w:rsid w:val="0083080F"/>
    <w:rsid w:val="008318D4"/>
    <w:rsid w:val="008330AE"/>
    <w:rsid w:val="00840699"/>
    <w:rsid w:val="00867A0F"/>
    <w:rsid w:val="0087381A"/>
    <w:rsid w:val="008759A0"/>
    <w:rsid w:val="008770EB"/>
    <w:rsid w:val="008803DD"/>
    <w:rsid w:val="00883700"/>
    <w:rsid w:val="00885FDE"/>
    <w:rsid w:val="00886008"/>
    <w:rsid w:val="0088702A"/>
    <w:rsid w:val="00891595"/>
    <w:rsid w:val="0089210D"/>
    <w:rsid w:val="00897413"/>
    <w:rsid w:val="008B6B30"/>
    <w:rsid w:val="008B7010"/>
    <w:rsid w:val="008C0089"/>
    <w:rsid w:val="008C4396"/>
    <w:rsid w:val="008D3294"/>
    <w:rsid w:val="008E0A8A"/>
    <w:rsid w:val="008F04BA"/>
    <w:rsid w:val="008F2705"/>
    <w:rsid w:val="008F27CF"/>
    <w:rsid w:val="008F5D61"/>
    <w:rsid w:val="00901E63"/>
    <w:rsid w:val="00907A5B"/>
    <w:rsid w:val="00910D84"/>
    <w:rsid w:val="0091171B"/>
    <w:rsid w:val="00912904"/>
    <w:rsid w:val="00913930"/>
    <w:rsid w:val="009239E2"/>
    <w:rsid w:val="00933635"/>
    <w:rsid w:val="009746A3"/>
    <w:rsid w:val="00975347"/>
    <w:rsid w:val="00980920"/>
    <w:rsid w:val="00984399"/>
    <w:rsid w:val="0098570D"/>
    <w:rsid w:val="009B4C50"/>
    <w:rsid w:val="009B7BDB"/>
    <w:rsid w:val="009C561B"/>
    <w:rsid w:val="009C565C"/>
    <w:rsid w:val="009D0AC3"/>
    <w:rsid w:val="009D174D"/>
    <w:rsid w:val="009D4538"/>
    <w:rsid w:val="009D7839"/>
    <w:rsid w:val="009E4847"/>
    <w:rsid w:val="00A00CF2"/>
    <w:rsid w:val="00A01EE9"/>
    <w:rsid w:val="00A05C4C"/>
    <w:rsid w:val="00A35E5F"/>
    <w:rsid w:val="00A565B9"/>
    <w:rsid w:val="00A77EEC"/>
    <w:rsid w:val="00A77F39"/>
    <w:rsid w:val="00A81660"/>
    <w:rsid w:val="00A866E8"/>
    <w:rsid w:val="00A9208C"/>
    <w:rsid w:val="00A92912"/>
    <w:rsid w:val="00A93E06"/>
    <w:rsid w:val="00A97AE0"/>
    <w:rsid w:val="00AA0388"/>
    <w:rsid w:val="00AA6412"/>
    <w:rsid w:val="00AB25EE"/>
    <w:rsid w:val="00AB39BC"/>
    <w:rsid w:val="00AC189C"/>
    <w:rsid w:val="00AC33BA"/>
    <w:rsid w:val="00AD4F35"/>
    <w:rsid w:val="00AD5005"/>
    <w:rsid w:val="00AE182F"/>
    <w:rsid w:val="00AF1DD0"/>
    <w:rsid w:val="00AF2B8C"/>
    <w:rsid w:val="00AF6CDB"/>
    <w:rsid w:val="00B02A02"/>
    <w:rsid w:val="00B05780"/>
    <w:rsid w:val="00B057F4"/>
    <w:rsid w:val="00B10F0C"/>
    <w:rsid w:val="00B12411"/>
    <w:rsid w:val="00B20928"/>
    <w:rsid w:val="00B218E1"/>
    <w:rsid w:val="00B23608"/>
    <w:rsid w:val="00B37115"/>
    <w:rsid w:val="00B379BC"/>
    <w:rsid w:val="00B43BAB"/>
    <w:rsid w:val="00B5324A"/>
    <w:rsid w:val="00B54E45"/>
    <w:rsid w:val="00B57E22"/>
    <w:rsid w:val="00B60DB9"/>
    <w:rsid w:val="00B61829"/>
    <w:rsid w:val="00B62043"/>
    <w:rsid w:val="00B665E2"/>
    <w:rsid w:val="00B66DFF"/>
    <w:rsid w:val="00B80862"/>
    <w:rsid w:val="00B9760A"/>
    <w:rsid w:val="00BA36C4"/>
    <w:rsid w:val="00BA4416"/>
    <w:rsid w:val="00BA671C"/>
    <w:rsid w:val="00BB1DBF"/>
    <w:rsid w:val="00BC1225"/>
    <w:rsid w:val="00BD01D8"/>
    <w:rsid w:val="00BD10F0"/>
    <w:rsid w:val="00BD2DE9"/>
    <w:rsid w:val="00BE0770"/>
    <w:rsid w:val="00BE663F"/>
    <w:rsid w:val="00BF0C25"/>
    <w:rsid w:val="00BF7042"/>
    <w:rsid w:val="00C132E4"/>
    <w:rsid w:val="00C13943"/>
    <w:rsid w:val="00C227B0"/>
    <w:rsid w:val="00C40254"/>
    <w:rsid w:val="00C43AA4"/>
    <w:rsid w:val="00C5605D"/>
    <w:rsid w:val="00C6474C"/>
    <w:rsid w:val="00C647A4"/>
    <w:rsid w:val="00C653C0"/>
    <w:rsid w:val="00C66D26"/>
    <w:rsid w:val="00C71B79"/>
    <w:rsid w:val="00C7252E"/>
    <w:rsid w:val="00C75C65"/>
    <w:rsid w:val="00C76408"/>
    <w:rsid w:val="00C81E86"/>
    <w:rsid w:val="00C91EF5"/>
    <w:rsid w:val="00CB4C6A"/>
    <w:rsid w:val="00CB572A"/>
    <w:rsid w:val="00CC6567"/>
    <w:rsid w:val="00CC6BAD"/>
    <w:rsid w:val="00CD04F1"/>
    <w:rsid w:val="00CD18D4"/>
    <w:rsid w:val="00CD197F"/>
    <w:rsid w:val="00CD35D6"/>
    <w:rsid w:val="00CD3D5F"/>
    <w:rsid w:val="00CD4E56"/>
    <w:rsid w:val="00CE537D"/>
    <w:rsid w:val="00CF2C70"/>
    <w:rsid w:val="00D0296C"/>
    <w:rsid w:val="00D05096"/>
    <w:rsid w:val="00D07E88"/>
    <w:rsid w:val="00D121DD"/>
    <w:rsid w:val="00D1318C"/>
    <w:rsid w:val="00D20DDE"/>
    <w:rsid w:val="00D23682"/>
    <w:rsid w:val="00D27827"/>
    <w:rsid w:val="00D50F84"/>
    <w:rsid w:val="00D574DE"/>
    <w:rsid w:val="00D600FD"/>
    <w:rsid w:val="00D61E2C"/>
    <w:rsid w:val="00D62D5D"/>
    <w:rsid w:val="00D67B1A"/>
    <w:rsid w:val="00D723D5"/>
    <w:rsid w:val="00D835F8"/>
    <w:rsid w:val="00D939F9"/>
    <w:rsid w:val="00D945CF"/>
    <w:rsid w:val="00DA5224"/>
    <w:rsid w:val="00DA7F19"/>
    <w:rsid w:val="00DB0B75"/>
    <w:rsid w:val="00DB6736"/>
    <w:rsid w:val="00DC18BE"/>
    <w:rsid w:val="00DC1B84"/>
    <w:rsid w:val="00DC26C6"/>
    <w:rsid w:val="00DD28D1"/>
    <w:rsid w:val="00DD3E76"/>
    <w:rsid w:val="00DD4ABB"/>
    <w:rsid w:val="00DE15EE"/>
    <w:rsid w:val="00DF4922"/>
    <w:rsid w:val="00DF4E24"/>
    <w:rsid w:val="00E02A4C"/>
    <w:rsid w:val="00E0627A"/>
    <w:rsid w:val="00E16FF0"/>
    <w:rsid w:val="00E24C22"/>
    <w:rsid w:val="00E40AA1"/>
    <w:rsid w:val="00E46B72"/>
    <w:rsid w:val="00E47E10"/>
    <w:rsid w:val="00E57F25"/>
    <w:rsid w:val="00E67007"/>
    <w:rsid w:val="00E70DB6"/>
    <w:rsid w:val="00E71BCE"/>
    <w:rsid w:val="00E72A59"/>
    <w:rsid w:val="00E80345"/>
    <w:rsid w:val="00E80CB3"/>
    <w:rsid w:val="00E81C3D"/>
    <w:rsid w:val="00E84CB7"/>
    <w:rsid w:val="00E91F21"/>
    <w:rsid w:val="00E94924"/>
    <w:rsid w:val="00E975A8"/>
    <w:rsid w:val="00EA0029"/>
    <w:rsid w:val="00EB0E5C"/>
    <w:rsid w:val="00EC0E64"/>
    <w:rsid w:val="00EC416B"/>
    <w:rsid w:val="00EE1425"/>
    <w:rsid w:val="00EE40BB"/>
    <w:rsid w:val="00EE66C7"/>
    <w:rsid w:val="00EE79D2"/>
    <w:rsid w:val="00EF0174"/>
    <w:rsid w:val="00EF6CC4"/>
    <w:rsid w:val="00F02A2A"/>
    <w:rsid w:val="00F05148"/>
    <w:rsid w:val="00F154A8"/>
    <w:rsid w:val="00F2651B"/>
    <w:rsid w:val="00F26B70"/>
    <w:rsid w:val="00F278DE"/>
    <w:rsid w:val="00F56BE2"/>
    <w:rsid w:val="00F627B5"/>
    <w:rsid w:val="00F67395"/>
    <w:rsid w:val="00F71F95"/>
    <w:rsid w:val="00F777D1"/>
    <w:rsid w:val="00F83D54"/>
    <w:rsid w:val="00F86368"/>
    <w:rsid w:val="00F87E50"/>
    <w:rsid w:val="00F94384"/>
    <w:rsid w:val="00FA5653"/>
    <w:rsid w:val="00FB2D27"/>
    <w:rsid w:val="00FB3ACB"/>
    <w:rsid w:val="00FB6016"/>
    <w:rsid w:val="00FB61B3"/>
    <w:rsid w:val="00FC67EC"/>
    <w:rsid w:val="00FD4304"/>
    <w:rsid w:val="00FD6757"/>
    <w:rsid w:val="00FE0205"/>
    <w:rsid w:val="00FE1720"/>
    <w:rsid w:val="00FE2B14"/>
    <w:rsid w:val="00FE5A67"/>
    <w:rsid w:val="00FF2E0D"/>
    <w:rsid w:val="00FF4323"/>
    <w:rsid w:val="00FF6A65"/>
    <w:rsid w:val="13C02DBF"/>
    <w:rsid w:val="22309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4DA39"/>
  <w15:docId w15:val="{92CBD5F1-7882-42B6-A767-152B1483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671C"/>
    <w:rPr>
      <w:lang w:val="fr-BE"/>
    </w:rPr>
  </w:style>
  <w:style w:type="paragraph" w:styleId="Titre1">
    <w:name w:val="heading 1"/>
    <w:basedOn w:val="Normal"/>
    <w:link w:val="Titre1Car"/>
    <w:uiPriority w:val="9"/>
    <w:rsid w:val="00C647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B53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32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1B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B84"/>
  </w:style>
  <w:style w:type="paragraph" w:styleId="Pieddepage">
    <w:name w:val="footer"/>
    <w:basedOn w:val="Normal"/>
    <w:link w:val="PieddepageCar"/>
    <w:uiPriority w:val="99"/>
    <w:unhideWhenUsed/>
    <w:rsid w:val="00372316"/>
    <w:pPr>
      <w:tabs>
        <w:tab w:val="center" w:pos="4536"/>
        <w:tab w:val="right" w:pos="9072"/>
      </w:tabs>
      <w:spacing w:before="120" w:after="120"/>
    </w:pPr>
    <w:rPr>
      <w:rFonts w:asciiTheme="majorHAnsi" w:hAnsiTheme="majorHAnsi"/>
      <w:color w:val="8A9499"/>
    </w:rPr>
  </w:style>
  <w:style w:type="character" w:customStyle="1" w:styleId="PieddepageCar">
    <w:name w:val="Pied de page Car"/>
    <w:basedOn w:val="Policepardfaut"/>
    <w:link w:val="Pieddepage"/>
    <w:uiPriority w:val="99"/>
    <w:rsid w:val="00372316"/>
    <w:rPr>
      <w:rFonts w:asciiTheme="majorHAnsi" w:hAnsiTheme="majorHAnsi"/>
      <w:color w:val="8A9499"/>
    </w:rPr>
  </w:style>
  <w:style w:type="character" w:customStyle="1" w:styleId="Titre1Car">
    <w:name w:val="Titre 1 Car"/>
    <w:basedOn w:val="Policepardfaut"/>
    <w:link w:val="Titre1"/>
    <w:uiPriority w:val="9"/>
    <w:rsid w:val="00C6474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itre20">
    <w:name w:val="Titre2"/>
    <w:basedOn w:val="Titre2"/>
    <w:autoRedefine/>
    <w:qFormat/>
    <w:rsid w:val="00CD4E56"/>
    <w:pPr>
      <w:shd w:val="clear" w:color="auto" w:fill="FFFFFF"/>
      <w:spacing w:before="240" w:after="120" w:line="330" w:lineRule="atLeast"/>
    </w:pPr>
    <w:rPr>
      <w:rFonts w:ascii="Cabin" w:eastAsia="Times New Roman" w:hAnsi="Cabin"/>
      <w:color w:val="00B0F0"/>
      <w:sz w:val="28"/>
      <w:szCs w:val="36"/>
    </w:rPr>
  </w:style>
  <w:style w:type="paragraph" w:customStyle="1" w:styleId="Titre10">
    <w:name w:val="Titre1"/>
    <w:basedOn w:val="Titre3"/>
    <w:next w:val="Paragrapheclassique"/>
    <w:qFormat/>
    <w:rsid w:val="009C565C"/>
    <w:pPr>
      <w:spacing w:after="120"/>
    </w:pPr>
    <w:rPr>
      <w:rFonts w:ascii="Cabin" w:hAnsi="Cabin"/>
      <w:color w:val="00B0F0"/>
      <w:sz w:val="36"/>
      <w:szCs w:val="36"/>
    </w:rPr>
  </w:style>
  <w:style w:type="paragraph" w:customStyle="1" w:styleId="Paragrapheclassique">
    <w:name w:val="Paragraphe classique"/>
    <w:basedOn w:val="Normal"/>
    <w:qFormat/>
    <w:rsid w:val="0015655D"/>
    <w:pPr>
      <w:spacing w:after="360"/>
    </w:pPr>
    <w:rPr>
      <w:rFonts w:ascii="†}ËYˇ" w:hAnsi="†}ËYˇ"/>
    </w:rPr>
  </w:style>
  <w:style w:type="paragraph" w:customStyle="1" w:styleId="Basdepage">
    <w:name w:val="Bas de page"/>
    <w:basedOn w:val="Paragrapheclassique"/>
    <w:rsid w:val="00B5324A"/>
    <w:rPr>
      <w:color w:val="8A9499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5324A"/>
  </w:style>
  <w:style w:type="character" w:customStyle="1" w:styleId="Titre2Car">
    <w:name w:val="Titre 2 Car"/>
    <w:basedOn w:val="Policepardfaut"/>
    <w:link w:val="Titre2"/>
    <w:uiPriority w:val="9"/>
    <w:semiHidden/>
    <w:rsid w:val="00B53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5324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semiHidden/>
    <w:unhideWhenUsed/>
    <w:rsid w:val="00B5324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111F91"/>
    <w:rPr>
      <w:color w:val="FF6600"/>
      <w:u w:val="single"/>
    </w:rPr>
  </w:style>
  <w:style w:type="character" w:customStyle="1" w:styleId="apple-converted-space">
    <w:name w:val="apple-converted-space"/>
    <w:basedOn w:val="Policepardfaut"/>
    <w:rsid w:val="00B5324A"/>
  </w:style>
  <w:style w:type="paragraph" w:styleId="Sansinterligne">
    <w:name w:val="No Spacing"/>
    <w:uiPriority w:val="1"/>
    <w:qFormat/>
    <w:rsid w:val="000F4DDE"/>
    <w:rPr>
      <w:rFonts w:eastAsiaTheme="minorEastAsia"/>
      <w:sz w:val="22"/>
      <w:szCs w:val="22"/>
      <w:lang w:val="en-US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D4538"/>
    <w:rPr>
      <w:color w:val="954F72" w:themeColor="followed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B60DB9"/>
    <w:pPr>
      <w:ind w:left="240"/>
    </w:pPr>
  </w:style>
  <w:style w:type="paragraph" w:styleId="TM1">
    <w:name w:val="toc 1"/>
    <w:basedOn w:val="Titre20"/>
    <w:next w:val="Paragrapheclassique"/>
    <w:autoRedefine/>
    <w:uiPriority w:val="39"/>
    <w:unhideWhenUsed/>
    <w:rsid w:val="00E84CB7"/>
    <w:pPr>
      <w:tabs>
        <w:tab w:val="right" w:leader="dot" w:pos="8495"/>
      </w:tabs>
      <w:spacing w:before="480" w:after="360"/>
    </w:pPr>
  </w:style>
  <w:style w:type="paragraph" w:styleId="TM3">
    <w:name w:val="toc 3"/>
    <w:basedOn w:val="Normal"/>
    <w:next w:val="Normal"/>
    <w:autoRedefine/>
    <w:uiPriority w:val="39"/>
    <w:unhideWhenUsed/>
    <w:rsid w:val="00B60DB9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B60DB9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B60DB9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B60DB9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B60DB9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B60DB9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B60DB9"/>
    <w:pPr>
      <w:ind w:left="19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13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13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0BB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00BB3"/>
  </w:style>
  <w:style w:type="character" w:customStyle="1" w:styleId="CommentaireCar">
    <w:name w:val="Commentaire Car"/>
    <w:basedOn w:val="Policepardfaut"/>
    <w:link w:val="Commentaire"/>
    <w:uiPriority w:val="99"/>
    <w:rsid w:val="00700BB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BB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BB3"/>
    <w:rPr>
      <w:b/>
      <w:bCs/>
      <w:sz w:val="20"/>
      <w:szCs w:val="20"/>
    </w:rPr>
  </w:style>
  <w:style w:type="paragraph" w:customStyle="1" w:styleId="Titre30">
    <w:name w:val="Titre3"/>
    <w:basedOn w:val="Paragrapheclassique"/>
    <w:next w:val="Paragrapheclassique"/>
    <w:qFormat/>
    <w:rsid w:val="00B057F4"/>
    <w:pPr>
      <w:spacing w:after="120"/>
    </w:pPr>
    <w:rPr>
      <w:rFonts w:asciiTheme="minorHAnsi" w:hAnsiTheme="minorHAnsi"/>
      <w:b/>
      <w:sz w:val="30"/>
      <w:szCs w:val="30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867A0F"/>
    <w:rPr>
      <w:rFonts w:asciiTheme="majorHAnsi" w:hAnsiTheme="majorHAnsi"/>
      <w:color w:val="8A9499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7A0F"/>
    <w:rPr>
      <w:rFonts w:asciiTheme="majorHAnsi" w:hAnsiTheme="majorHAnsi"/>
      <w:color w:val="8A9499"/>
      <w:sz w:val="20"/>
      <w:lang w:val="fr-BE"/>
    </w:rPr>
  </w:style>
  <w:style w:type="character" w:styleId="Appelnotedebasdep">
    <w:name w:val="footnote reference"/>
    <w:basedOn w:val="Policepardfaut"/>
    <w:unhideWhenUsed/>
    <w:rsid w:val="003057E8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E46B72"/>
  </w:style>
  <w:style w:type="character" w:customStyle="1" w:styleId="NotedefinCar">
    <w:name w:val="Note de fin Car"/>
    <w:basedOn w:val="Policepardfaut"/>
    <w:link w:val="Notedefin"/>
    <w:uiPriority w:val="99"/>
    <w:rsid w:val="00E46B72"/>
  </w:style>
  <w:style w:type="paragraph" w:styleId="Listecontinue5">
    <w:name w:val="List Continue 5"/>
    <w:basedOn w:val="Normal"/>
    <w:uiPriority w:val="99"/>
    <w:unhideWhenUsed/>
    <w:rsid w:val="00E46B72"/>
    <w:pPr>
      <w:spacing w:after="120"/>
      <w:ind w:left="1415"/>
      <w:contextualSpacing/>
    </w:pPr>
  </w:style>
  <w:style w:type="numbering" w:customStyle="1" w:styleId="Puces">
    <w:name w:val="Puces"/>
    <w:basedOn w:val="Aucuneliste"/>
    <w:uiPriority w:val="99"/>
    <w:rsid w:val="00D62D5D"/>
    <w:pPr>
      <w:numPr>
        <w:numId w:val="13"/>
      </w:numPr>
    </w:pPr>
  </w:style>
  <w:style w:type="numbering" w:customStyle="1" w:styleId="Puce">
    <w:name w:val="Puce"/>
    <w:basedOn w:val="Aucuneliste"/>
    <w:uiPriority w:val="99"/>
    <w:rsid w:val="00047C7E"/>
    <w:pPr>
      <w:numPr>
        <w:numId w:val="14"/>
      </w:numPr>
    </w:pPr>
  </w:style>
  <w:style w:type="paragraph" w:styleId="Paragraphedeliste">
    <w:name w:val="List Paragraph"/>
    <w:basedOn w:val="Normal"/>
    <w:uiPriority w:val="34"/>
    <w:qFormat/>
    <w:rsid w:val="006C32C0"/>
    <w:pPr>
      <w:spacing w:after="100" w:afterAutospacing="1"/>
      <w:ind w:left="720"/>
      <w:contextualSpacing/>
      <w:jc w:val="both"/>
    </w:pPr>
    <w:rPr>
      <w:rFonts w:ascii="Arial" w:eastAsia="Times New Roman" w:hAnsi="Arial" w:cs="Times New Roman"/>
      <w:sz w:val="22"/>
      <w:lang w:val="fr-FR" w:eastAsia="fr-FR"/>
    </w:rPr>
  </w:style>
  <w:style w:type="paragraph" w:customStyle="1" w:styleId="Default">
    <w:name w:val="Default"/>
    <w:rsid w:val="006C32C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021E6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355297"/>
  </w:style>
  <w:style w:type="paragraph" w:styleId="Rvision">
    <w:name w:val="Revision"/>
    <w:hidden/>
    <w:uiPriority w:val="99"/>
    <w:semiHidden/>
    <w:rsid w:val="00252BE1"/>
    <w:rPr>
      <w:lang w:val="fr-BE"/>
    </w:rPr>
  </w:style>
  <w:style w:type="character" w:customStyle="1" w:styleId="motenvidence">
    <w:name w:val="mot en évidence"/>
    <w:basedOn w:val="Policepardfaut"/>
    <w:uiPriority w:val="1"/>
    <w:qFormat/>
    <w:rsid w:val="00066985"/>
    <w:rPr>
      <w:rFonts w:asciiTheme="minorHAnsi" w:hAnsiTheme="minorHAnsi" w:cstheme="minorHAnsi"/>
      <w:b/>
      <w:color w:val="595959" w:themeColor="text1" w:themeTint="A6"/>
      <w:spacing w:val="-4"/>
      <w:szCs w:val="22"/>
      <w:u w:val="none"/>
    </w:rPr>
  </w:style>
  <w:style w:type="character" w:styleId="Mention">
    <w:name w:val="Mention"/>
    <w:basedOn w:val="Policepardfaut"/>
    <w:uiPriority w:val="99"/>
    <w:unhideWhenUsed/>
    <w:rsid w:val="004F4BA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%20Mod&#232;les\C20%20FAQ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4991C291184CBF0E464E6AB5F5C2" ma:contentTypeVersion="15" ma:contentTypeDescription="Crée un document." ma:contentTypeScope="" ma:versionID="c8dfe6aac78ae57f9a61dab6e8ffd9d1">
  <xsd:schema xmlns:xsd="http://www.w3.org/2001/XMLSchema" xmlns:xs="http://www.w3.org/2001/XMLSchema" xmlns:p="http://schemas.microsoft.com/office/2006/metadata/properties" xmlns:ns2="4872f9b8-501a-47fc-a425-2878a3972915" xmlns:ns3="2c615fbf-b143-4e49-99c2-91167500080b" targetNamespace="http://schemas.microsoft.com/office/2006/metadata/properties" ma:root="true" ma:fieldsID="c998f5e93c9d44cdf4f9fdbb03c1c177" ns2:_="" ns3:_="">
    <xsd:import namespace="4872f9b8-501a-47fc-a425-2878a3972915"/>
    <xsd:import namespace="2c615fbf-b143-4e49-99c2-911675000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f9b8-501a-47fc-a425-2878a397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40d717c-ac0a-4de7-8eae-3c6173e22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5fbf-b143-4e49-99c2-911675000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069a45-500c-4378-b252-71baf069b6e7}" ma:internalName="TaxCatchAll" ma:showField="CatchAllData" ma:web="2c615fbf-b143-4e49-99c2-911675000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8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615fbf-b143-4e49-99c2-91167500080b" xsi:nil="true"/>
    <lcf76f155ced4ddcb4097134ff3c332f xmlns="4872f9b8-501a-47fc-a425-2878a3972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EAAF3D-71A6-49EA-9805-432742161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B2645-9C46-4A1B-9218-6209B026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f9b8-501a-47fc-a425-2878a3972915"/>
    <ds:schemaRef ds:uri="2c615fbf-b143-4e49-99c2-911675000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C09C5-5ECC-4A89-A4CB-402034B87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82AE5-97F3-45AF-8097-EF35D3D037A4}">
  <ds:schemaRefs>
    <ds:schemaRef ds:uri="http://schemas.microsoft.com/office/2006/metadata/properties"/>
    <ds:schemaRef ds:uri="http://schemas.microsoft.com/office/infopath/2007/PartnerControls"/>
    <ds:schemaRef ds:uri="2c615fbf-b143-4e49-99c2-91167500080b"/>
    <ds:schemaRef ds:uri="4872f9b8-501a-47fc-a425-2878a3972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 FAQ</Template>
  <TotalTime>0</TotalTime>
  <Pages>4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7289</CharactersWithSpaces>
  <SharedDoc>false</SharedDoc>
  <HLinks>
    <vt:vector size="42" baseType="variant">
      <vt:variant>
        <vt:i4>2031709</vt:i4>
      </vt:variant>
      <vt:variant>
        <vt:i4>6</vt:i4>
      </vt:variant>
      <vt:variant>
        <vt:i4>0</vt:i4>
      </vt:variant>
      <vt:variant>
        <vt:i4>5</vt:i4>
      </vt:variant>
      <vt:variant>
        <vt:lpwstr>http://www.enseignement.be/upload/circulaires/000000000003/FWB - Circulaire 8652 (8907_20220624_145122).pdf</vt:lpwstr>
      </vt:variant>
      <vt:variant>
        <vt:lpwstr/>
      </vt:variant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http://www.gallilex.cfwb.be/fr/leg_res_01.php?ncda=21557&amp;referant=l01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http://www.enseignement.be/upload/circulaires/000000000003/FWB - Circulaire 8652 (8907_20220624_145122).pdf</vt:lpwstr>
      </vt:variant>
      <vt:variant>
        <vt:lpwstr/>
      </vt:variant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http://www.gallilex.cfwb.be/document/pdf/43246_000.pdf</vt:lpwstr>
      </vt:variant>
      <vt:variant>
        <vt:lpwstr/>
      </vt:variant>
      <vt:variant>
        <vt:i4>2031709</vt:i4>
      </vt:variant>
      <vt:variant>
        <vt:i4>6</vt:i4>
      </vt:variant>
      <vt:variant>
        <vt:i4>0</vt:i4>
      </vt:variant>
      <vt:variant>
        <vt:i4>5</vt:i4>
      </vt:variant>
      <vt:variant>
        <vt:lpwstr>http://www.enseignement.be/upload/circulaires/000000000003/FWB - Circulaire 8652 (8907_20220624_145122).pdf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http://www.enseignement.be/upload/circulaires/000000000003/FWB - Circulaire 8652 (8907_20220624_145122).pdf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http://www.gallilex.cfwb.be/document/pdf/21557_000.pdf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Floor</dc:creator>
  <cp:keywords/>
  <cp:lastModifiedBy>Julie Feron</cp:lastModifiedBy>
  <cp:revision>6</cp:revision>
  <cp:lastPrinted>2022-06-01T03:49:00Z</cp:lastPrinted>
  <dcterms:created xsi:type="dcterms:W3CDTF">2023-06-27T07:34:00Z</dcterms:created>
  <dcterms:modified xsi:type="dcterms:W3CDTF">2023-06-27T07:44:00Z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0x01010045864991C291184CBF0E464E6AB5F5C2</vt:lpwstr>
  </property>
  <property fmtid="{D5CDD505-2E9C-101B-9397-08002B2CF9AE}" pid="3" name="MediaServiceImageTags">
    <vt:lpwstr/>
  </property>
</Properties>
</file>